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161C" w14:textId="77777777" w:rsidR="00353EAE" w:rsidRDefault="00A80718" w:rsidP="00FD2B28">
      <w:pPr>
        <w:sectPr w:rsidR="00353EAE" w:rsidSect="00D87D0C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E722E5" wp14:editId="4A32B2D0">
                <wp:simplePos x="0" y="0"/>
                <wp:positionH relativeFrom="column">
                  <wp:posOffset>-706582</wp:posOffset>
                </wp:positionH>
                <wp:positionV relativeFrom="paragraph">
                  <wp:posOffset>4779818</wp:posOffset>
                </wp:positionV>
                <wp:extent cx="8256270" cy="3986530"/>
                <wp:effectExtent l="0" t="0" r="0" b="0"/>
                <wp:wrapNone/>
                <wp:docPr id="26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3986530"/>
                          <a:chOff x="-398" y="8243"/>
                          <a:chExt cx="13002" cy="6278"/>
                        </a:xfrm>
                      </wpg:grpSpPr>
                      <wps:wsp>
                        <wps:cNvPr id="27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-398" y="8243"/>
                            <a:ext cx="13002" cy="5760"/>
                          </a:xfrm>
                          <a:prstGeom prst="wave">
                            <a:avLst>
                              <a:gd name="adj1" fmla="val 13005"/>
                              <a:gd name="adj2" fmla="val 778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758"/>
                        <wpg:cNvGrpSpPr>
                          <a:grpSpLocks/>
                        </wpg:cNvGrpSpPr>
                        <wpg:grpSpPr bwMode="auto">
                          <a:xfrm>
                            <a:off x="-8" y="8675"/>
                            <a:ext cx="12254" cy="5846"/>
                            <a:chOff x="-8" y="8675"/>
                            <a:chExt cx="12254" cy="5846"/>
                          </a:xfrm>
                        </wpg:grpSpPr>
                        <wps:wsp>
                          <wps:cNvPr id="29" name="AutoShap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-8" y="8675"/>
                              <a:ext cx="12240" cy="576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8761"/>
                              <a:ext cx="12240" cy="576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D5CA4D" id="Group 760" o:spid="_x0000_s1026" style="position:absolute;margin-left:-55.65pt;margin-top:376.35pt;width:650.1pt;height:313.9pt;z-index:251659264" coordorigin="-398,8243" coordsize="13002,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24" o:spid="_x0000_s1027" type="#_x0000_t64" style="position:absolute;left:-398;top:8243;width:13002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" adj=",12482" fillcolor="#f2f2f2 [3052]" stroked="f" strokecolor="#76923c [2406]"/>
                <v:group id="Group 758" o:spid="_x0000_s1028" style="position:absolute;left:-8;top:8675;width:12254;height:5846" coordorigin="-8,8675" coordsize="12254,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222" o:spid="_x0000_s1029" type="#_x0000_t64" style="position:absolute;left:-8;top:8675;width:122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" fillcolor="#95b3d7 [1940]" stroked="f" strokecolor="#76923c [2406]"/>
                  <v:shape id="AutoShape 757" o:spid="_x0000_s1030" type="#_x0000_t64" style="position:absolute;left:6;top:8761;width:122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" fillcolor="#365f91 [2404]" stroked="f" strokecolor="#76923c [2406]"/>
                </v:group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602A6B6" wp14:editId="7EC26317">
            <wp:simplePos x="0" y="0"/>
            <wp:positionH relativeFrom="column">
              <wp:posOffset>0</wp:posOffset>
            </wp:positionH>
            <wp:positionV relativeFrom="paragraph">
              <wp:posOffset>6033655</wp:posOffset>
            </wp:positionV>
            <wp:extent cx="2011680" cy="1229360"/>
            <wp:effectExtent l="0" t="0" r="7620" b="889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0546F" wp14:editId="4493C92A">
                <wp:simplePos x="0" y="0"/>
                <wp:positionH relativeFrom="column">
                  <wp:posOffset>2306782</wp:posOffset>
                </wp:positionH>
                <wp:positionV relativeFrom="paragraph">
                  <wp:posOffset>6068291</wp:posOffset>
                </wp:positionV>
                <wp:extent cx="4544695" cy="1878330"/>
                <wp:effectExtent l="0" t="0" r="0" b="76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21AA" w14:textId="77777777" w:rsidR="008D2436" w:rsidRPr="00187FCD" w:rsidRDefault="008D2436" w:rsidP="008D2436">
                            <w:pPr>
                              <w:jc w:val="center"/>
                              <w:rPr>
                                <w:rFonts w:ascii="Overlock" w:hAnsi="Overlock" w:cs="Open Sans"/>
                                <w:b/>
                                <w:sz w:val="56"/>
                                <w:szCs w:val="56"/>
                              </w:rPr>
                            </w:pPr>
                            <w:r w:rsidRPr="00187FCD">
                              <w:rPr>
                                <w:rFonts w:ascii="Overlock" w:hAnsi="Overlock" w:cs="Open Sans"/>
                                <w:b/>
                                <w:sz w:val="56"/>
                                <w:szCs w:val="56"/>
                              </w:rPr>
                              <w:t>Hankinson Education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05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477.8pt;width:357.85pt;height:1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" filled="f" stroked="f">
                <v:textbox>
                  <w:txbxContent>
                    <w:p w14:paraId="62DA21AA" w14:textId="77777777" w:rsidR="008D2436" w:rsidRPr="00187FCD" w:rsidRDefault="008D2436" w:rsidP="008D2436">
                      <w:pPr>
                        <w:jc w:val="center"/>
                        <w:rPr>
                          <w:rFonts w:ascii="Overlock" w:hAnsi="Overlock" w:cs="Open Sans"/>
                          <w:b/>
                          <w:sz w:val="56"/>
                          <w:szCs w:val="56"/>
                        </w:rPr>
                      </w:pPr>
                      <w:r w:rsidRPr="00187FCD">
                        <w:rPr>
                          <w:rFonts w:ascii="Overlock" w:hAnsi="Overlock" w:cs="Open Sans"/>
                          <w:b/>
                          <w:sz w:val="56"/>
                          <w:szCs w:val="56"/>
                        </w:rPr>
                        <w:t>Hankinson Education Foundation</w:t>
                      </w:r>
                    </w:p>
                  </w:txbxContent>
                </v:textbox>
              </v:shape>
            </w:pict>
          </mc:Fallback>
        </mc:AlternateContent>
      </w:r>
      <w:r w:rsidR="008D2436">
        <w:rPr>
          <w:noProof/>
          <w:lang w:bidi="ar-SA"/>
        </w:rPr>
        <w:drawing>
          <wp:anchor distT="0" distB="0" distL="114300" distR="114300" simplePos="0" relativeHeight="251650048" behindDoc="0" locked="0" layoutInCell="1" allowOverlap="1" wp14:anchorId="74993BDB" wp14:editId="359A2B1C">
            <wp:simplePos x="0" y="0"/>
            <wp:positionH relativeFrom="column">
              <wp:posOffset>0</wp:posOffset>
            </wp:positionH>
            <wp:positionV relativeFrom="paragraph">
              <wp:posOffset>6016048</wp:posOffset>
            </wp:positionV>
            <wp:extent cx="2011680" cy="1229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3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749009" wp14:editId="70C69251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98010" cy="5334000"/>
                <wp:effectExtent l="2540" t="1270" r="0" b="0"/>
                <wp:wrapNone/>
                <wp:docPr id="25" name="Text Box 21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3807" w14:textId="003D9981" w:rsidR="00CE5606" w:rsidRPr="00187FCD" w:rsidRDefault="00831677" w:rsidP="00CE5606">
                            <w:pPr>
                              <w:pStyle w:val="TitleCov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  <w:tag w:val="School Name"/>
                                <w:id w:val="42592447"/>
                                <w:placeholder>
                                  <w:docPart w:val="235327C231C44E01AD38B51C1A8EA796"/>
                                </w:placeholder>
                              </w:sdtPr>
                              <w:sdtEndPr/>
                              <w:sdtContent>
                                <w:r w:rsidR="006F4667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20</w:t>
                                </w:r>
                                <w:r w:rsidR="00BB2EE3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2</w:t>
                                </w:r>
                                <w:r w:rsidR="000C5F0B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3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Open Sans" w:eastAsiaTheme="minorHAnsi" w:hAnsi="Open Sans" w:cs="Open Sans"/>
                                <w:b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2"/>
                                <w:szCs w:val="22"/>
                                <w:lang w:bidi="hi-IN"/>
                              </w:rPr>
                              <w:tag w:val="Class Name"/>
                              <w:id w:val="42592448"/>
                              <w:placeholder>
                                <w:docPart w:val="F978512C05C345B6B881C1645D00F4D8"/>
                              </w:placeholder>
                            </w:sdtPr>
                            <w:sdtEndPr/>
                            <w:sdtContent>
                              <w:p w14:paraId="49486951" w14:textId="77777777" w:rsidR="006F4667" w:rsidRPr="006F4667" w:rsidRDefault="006F4667" w:rsidP="006F4667">
                                <w:pPr>
                                  <w:pStyle w:val="SubtitleCover"/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Hankinson</w:t>
                                </w:r>
                                <w:r w:rsidR="00EC1D20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Education Foundation</w:t>
                                </w:r>
                              </w:p>
                              <w:p w14:paraId="79FD1D2B" w14:textId="77777777" w:rsidR="00C764F2" w:rsidRPr="006F4667" w:rsidRDefault="00831677" w:rsidP="006F4667">
                                <w:pPr>
                                  <w:rPr>
                                    <w:lang w:bidi="ar-SA"/>
                                  </w:rPr>
                                </w:pPr>
                              </w:p>
                            </w:sdtContent>
                          </w:sdt>
                          <w:p w14:paraId="7E54E52A" w14:textId="77777777" w:rsidR="00C764F2" w:rsidRPr="00187FCD" w:rsidRDefault="00C764F2" w:rsidP="00CE5606">
                            <w:pPr>
                              <w:pStyle w:val="TitleCov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</w:rPr>
                              <w:tag w:val="Report Notebook"/>
                              <w:id w:val="42592449"/>
                              <w:placeholder>
                                <w:docPart w:val="3D17104F847B449E855ACB88B1AE295B"/>
                              </w:placeholder>
                            </w:sdtPr>
                            <w:sdtEndPr/>
                            <w:sdtContent>
                              <w:p w14:paraId="19E887DA" w14:textId="77777777" w:rsidR="006F4667" w:rsidRDefault="006F4667" w:rsidP="00CE5606">
                                <w:pPr>
                                  <w:pStyle w:val="TitleCover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Gra</w:t>
                                </w:r>
                                <w:r w:rsidR="00C6789B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duating</w:t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Senior</w:t>
                                </w:r>
                              </w:p>
                              <w:p w14:paraId="08B078F6" w14:textId="77777777" w:rsidR="00C764F2" w:rsidRPr="008D2436" w:rsidRDefault="006F4667" w:rsidP="00CE5606">
                                <w:pPr>
                                  <w:pStyle w:val="TitleCov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Scholarship Application</w:t>
                                </w:r>
                              </w:p>
                            </w:sdtContent>
                          </w:sdt>
                          <w:p w14:paraId="751D22C5" w14:textId="77777777" w:rsidR="00C764F2" w:rsidRDefault="00C764F2" w:rsidP="00CE5606">
                            <w:pPr>
                              <w:pStyle w:val="TitleCover"/>
                            </w:pPr>
                          </w:p>
                          <w:p w14:paraId="79CBE29D" w14:textId="77777777" w:rsidR="00C764F2" w:rsidRDefault="00C764F2" w:rsidP="00CE5606">
                            <w:pPr>
                              <w:pStyle w:val="TitleCover"/>
                            </w:pPr>
                          </w:p>
                          <w:p w14:paraId="1DC19567" w14:textId="77777777" w:rsidR="00CE5606" w:rsidRDefault="00CE5606" w:rsidP="00CE5606">
                            <w:pPr>
                              <w:pStyle w:val="TitleCover"/>
                            </w:pPr>
                          </w:p>
                          <w:p w14:paraId="268D4758" w14:textId="77777777" w:rsidR="008D38CF" w:rsidRPr="00C764F2" w:rsidRDefault="008D38CF" w:rsidP="00CE5606">
                            <w:pPr>
                              <w:pStyle w:val="SubtitleCov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9009" id="Text Box 216" o:spid="_x0000_s1027" type="#_x0000_t202" alt="Text Box:" style="position:absolute;margin-left:188.45pt;margin-top:6.1pt;width:346.3pt;height:4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" filled="f" stroked="f">
                <v:textbox style="mso-fit-shape-to-text:t" inset="0,0,0,0">
                  <w:txbxContent>
                    <w:p w14:paraId="73CE3807" w14:textId="003D9981" w:rsidR="00CE5606" w:rsidRPr="00187FCD" w:rsidRDefault="00831677" w:rsidP="00CE5606">
                      <w:pPr>
                        <w:pStyle w:val="TitleCov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</w:rPr>
                          <w:tag w:val="School Name"/>
                          <w:id w:val="42592447"/>
                          <w:placeholder>
                            <w:docPart w:val="235327C231C44E01AD38B51C1A8EA796"/>
                          </w:placeholder>
                        </w:sdtPr>
                        <w:sdtEndPr/>
                        <w:sdtContent>
                          <w:r w:rsidR="006F4667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20</w:t>
                          </w:r>
                          <w:r w:rsidR="00BB2EE3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2</w:t>
                          </w:r>
                          <w:r w:rsidR="000C5F0B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3</w:t>
                          </w:r>
                        </w:sdtContent>
                      </w:sdt>
                    </w:p>
                    <w:sdt>
                      <w:sdtPr>
                        <w:rPr>
                          <w:rFonts w:ascii="Open Sans" w:eastAsiaTheme="minorHAnsi" w:hAnsi="Open Sans" w:cs="Open Sans"/>
                          <w:b w:val="0"/>
                          <w:caps w:val="0"/>
                          <w:color w:val="000000" w:themeColor="text1"/>
                          <w:spacing w:val="0"/>
                          <w:kern w:val="0"/>
                          <w:sz w:val="22"/>
                          <w:szCs w:val="22"/>
                          <w:lang w:bidi="hi-IN"/>
                        </w:rPr>
                        <w:tag w:val="Class Name"/>
                        <w:id w:val="42592448"/>
                        <w:placeholder>
                          <w:docPart w:val="F978512C05C345B6B881C1645D00F4D8"/>
                        </w:placeholder>
                      </w:sdtPr>
                      <w:sdtEndPr/>
                      <w:sdtContent>
                        <w:p w14:paraId="49486951" w14:textId="77777777" w:rsidR="006F4667" w:rsidRPr="006F4667" w:rsidRDefault="006F4667" w:rsidP="006F4667">
                          <w:pPr>
                            <w:pStyle w:val="SubtitleCover"/>
                            <w:rPr>
                              <w:rFonts w:ascii="Open Sans" w:hAnsi="Open Sans" w:cs="Open Sans"/>
                              <w:color w:val="000000" w:themeColor="text1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Hankinson</w:t>
                          </w:r>
                          <w:r w:rsidR="00EC1D20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Education Foundation</w:t>
                          </w:r>
                        </w:p>
                        <w:p w14:paraId="79FD1D2B" w14:textId="77777777" w:rsidR="00C764F2" w:rsidRPr="006F4667" w:rsidRDefault="00831677" w:rsidP="006F4667">
                          <w:pPr>
                            <w:rPr>
                              <w:lang w:bidi="ar-SA"/>
                            </w:rPr>
                          </w:pPr>
                        </w:p>
                      </w:sdtContent>
                    </w:sdt>
                    <w:p w14:paraId="7E54E52A" w14:textId="77777777" w:rsidR="00C764F2" w:rsidRPr="00187FCD" w:rsidRDefault="00C764F2" w:rsidP="00CE5606">
                      <w:pPr>
                        <w:pStyle w:val="TitleCov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</w:rPr>
                        <w:tag w:val="Report Notebook"/>
                        <w:id w:val="42592449"/>
                        <w:placeholder>
                          <w:docPart w:val="3D17104F847B449E855ACB88B1AE295B"/>
                        </w:placeholder>
                      </w:sdtPr>
                      <w:sdtEndPr/>
                      <w:sdtContent>
                        <w:p w14:paraId="19E887DA" w14:textId="77777777" w:rsidR="006F4667" w:rsidRDefault="006F4667" w:rsidP="00CE5606">
                          <w:pPr>
                            <w:pStyle w:val="TitleCover"/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>Gra</w:t>
                          </w:r>
                          <w:r w:rsidR="00C6789B"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>duating</w:t>
                          </w: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 xml:space="preserve"> Senior</w:t>
                          </w:r>
                        </w:p>
                        <w:p w14:paraId="08B078F6" w14:textId="77777777" w:rsidR="00C764F2" w:rsidRPr="008D2436" w:rsidRDefault="006F4667" w:rsidP="00CE5606">
                          <w:pPr>
                            <w:pStyle w:val="TitleCover"/>
                            <w:rPr>
                              <w:rFonts w:ascii="Open Sans" w:hAnsi="Open Sans" w:cs="Open San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>Scholarship Application</w:t>
                          </w:r>
                        </w:p>
                      </w:sdtContent>
                    </w:sdt>
                    <w:p w14:paraId="751D22C5" w14:textId="77777777" w:rsidR="00C764F2" w:rsidRDefault="00C764F2" w:rsidP="00CE5606">
                      <w:pPr>
                        <w:pStyle w:val="TitleCover"/>
                      </w:pPr>
                    </w:p>
                    <w:p w14:paraId="79CBE29D" w14:textId="77777777" w:rsidR="00C764F2" w:rsidRDefault="00C764F2" w:rsidP="00CE5606">
                      <w:pPr>
                        <w:pStyle w:val="TitleCover"/>
                      </w:pPr>
                    </w:p>
                    <w:p w14:paraId="1DC19567" w14:textId="77777777" w:rsidR="00CE5606" w:rsidRDefault="00CE5606" w:rsidP="00CE5606">
                      <w:pPr>
                        <w:pStyle w:val="TitleCover"/>
                      </w:pPr>
                    </w:p>
                    <w:p w14:paraId="268D4758" w14:textId="77777777" w:rsidR="008D38CF" w:rsidRPr="00C764F2" w:rsidRDefault="008D38CF" w:rsidP="00CE5606">
                      <w:pPr>
                        <w:pStyle w:val="SubtitleCover"/>
                      </w:pPr>
                    </w:p>
                  </w:txbxContent>
                </v:textbox>
              </v:shape>
            </w:pict>
          </mc:Fallback>
        </mc:AlternateContent>
      </w:r>
    </w:p>
    <w:p w14:paraId="02C6EB98" w14:textId="1CF56BBB" w:rsidR="00FB7C2D" w:rsidRPr="00FB7C2D" w:rsidRDefault="00FB7C2D" w:rsidP="00E428FD">
      <w:pPr>
        <w:ind w:left="630"/>
        <w:rPr>
          <w:rFonts w:ascii="Open Sans" w:hAnsi="Open Sans" w:cs="Open Sans"/>
          <w:sz w:val="24"/>
          <w:szCs w:val="24"/>
        </w:rPr>
      </w:pPr>
      <w:r w:rsidRPr="00FB7C2D">
        <w:rPr>
          <w:rFonts w:ascii="Open Sans" w:hAnsi="Open Sans" w:cs="Open Sans"/>
          <w:sz w:val="24"/>
          <w:szCs w:val="24"/>
        </w:rPr>
        <w:lastRenderedPageBreak/>
        <w:t xml:space="preserve">The Hankinson Education Foundation, through </w:t>
      </w:r>
      <w:r w:rsidR="006F4667">
        <w:rPr>
          <w:rFonts w:ascii="Open Sans" w:hAnsi="Open Sans" w:cs="Open Sans"/>
          <w:sz w:val="24"/>
          <w:szCs w:val="24"/>
        </w:rPr>
        <w:t>the Kenneth Hoefs</w:t>
      </w:r>
      <w:r w:rsidR="00B56FF0">
        <w:rPr>
          <w:rFonts w:ascii="Open Sans" w:hAnsi="Open Sans" w:cs="Open Sans"/>
          <w:sz w:val="24"/>
          <w:szCs w:val="24"/>
        </w:rPr>
        <w:t xml:space="preserve"> </w:t>
      </w:r>
      <w:r w:rsidR="00362DEF">
        <w:rPr>
          <w:rFonts w:ascii="Open Sans" w:hAnsi="Open Sans" w:cs="Open Sans"/>
          <w:sz w:val="24"/>
          <w:szCs w:val="24"/>
        </w:rPr>
        <w:t xml:space="preserve">Endowment </w:t>
      </w:r>
      <w:r w:rsidR="00B56FF0">
        <w:rPr>
          <w:rFonts w:ascii="Open Sans" w:hAnsi="Open Sans" w:cs="Open Sans"/>
          <w:sz w:val="24"/>
          <w:szCs w:val="24"/>
        </w:rPr>
        <w:t>Fund</w:t>
      </w:r>
      <w:r w:rsidR="006F4667">
        <w:rPr>
          <w:rFonts w:ascii="Open Sans" w:hAnsi="Open Sans" w:cs="Open Sans"/>
          <w:sz w:val="24"/>
          <w:szCs w:val="24"/>
        </w:rPr>
        <w:t xml:space="preserve">, is providing </w:t>
      </w:r>
      <w:r>
        <w:rPr>
          <w:rFonts w:ascii="Open Sans" w:hAnsi="Open Sans" w:cs="Open Sans"/>
          <w:sz w:val="24"/>
          <w:szCs w:val="24"/>
        </w:rPr>
        <w:t xml:space="preserve">scholarships </w:t>
      </w:r>
      <w:r w:rsidR="00555ED0">
        <w:rPr>
          <w:rFonts w:ascii="Open Sans" w:hAnsi="Open Sans" w:cs="Open Sans"/>
          <w:sz w:val="24"/>
          <w:szCs w:val="24"/>
        </w:rPr>
        <w:t>to the Hankinson High</w:t>
      </w:r>
      <w:r w:rsidR="006F4667">
        <w:rPr>
          <w:rFonts w:ascii="Open Sans" w:hAnsi="Open Sans" w:cs="Open Sans"/>
          <w:sz w:val="24"/>
          <w:szCs w:val="24"/>
        </w:rPr>
        <w:t xml:space="preserve"> School graduating class of 20</w:t>
      </w:r>
      <w:r w:rsidR="00BB2EE3">
        <w:rPr>
          <w:rFonts w:ascii="Open Sans" w:hAnsi="Open Sans" w:cs="Open Sans"/>
          <w:sz w:val="24"/>
          <w:szCs w:val="24"/>
        </w:rPr>
        <w:t>2</w:t>
      </w:r>
      <w:r w:rsidR="00EC7C2E">
        <w:rPr>
          <w:rFonts w:ascii="Open Sans" w:hAnsi="Open Sans" w:cs="Open Sans"/>
          <w:sz w:val="24"/>
          <w:szCs w:val="24"/>
        </w:rPr>
        <w:t>3</w:t>
      </w:r>
      <w:r>
        <w:rPr>
          <w:rFonts w:ascii="Open Sans" w:hAnsi="Open Sans" w:cs="Open Sans"/>
          <w:sz w:val="24"/>
          <w:szCs w:val="24"/>
        </w:rPr>
        <w:t xml:space="preserve">.  </w:t>
      </w:r>
      <w:r w:rsidR="006F4667">
        <w:rPr>
          <w:rFonts w:ascii="Open Sans" w:hAnsi="Open Sans" w:cs="Open Sans"/>
          <w:sz w:val="24"/>
          <w:szCs w:val="24"/>
        </w:rPr>
        <w:t>The Kenneth Hoefs</w:t>
      </w:r>
      <w:r w:rsidR="00B56FF0">
        <w:rPr>
          <w:rFonts w:ascii="Open Sans" w:hAnsi="Open Sans" w:cs="Open Sans"/>
          <w:sz w:val="24"/>
          <w:szCs w:val="24"/>
        </w:rPr>
        <w:t xml:space="preserve"> </w:t>
      </w:r>
      <w:r w:rsidR="00362DEF">
        <w:rPr>
          <w:rFonts w:ascii="Open Sans" w:hAnsi="Open Sans" w:cs="Open Sans"/>
          <w:sz w:val="24"/>
          <w:szCs w:val="24"/>
        </w:rPr>
        <w:t xml:space="preserve">Endowment </w:t>
      </w:r>
      <w:r w:rsidR="00B56FF0">
        <w:rPr>
          <w:rFonts w:ascii="Open Sans" w:hAnsi="Open Sans" w:cs="Open Sans"/>
          <w:sz w:val="24"/>
          <w:szCs w:val="24"/>
        </w:rPr>
        <w:t>Fund was created with the hope that the fund will help foster some of the following student traits:  Aca</w:t>
      </w:r>
      <w:r w:rsidR="00187FCD">
        <w:rPr>
          <w:rFonts w:ascii="Open Sans" w:hAnsi="Open Sans" w:cs="Open Sans"/>
          <w:sz w:val="24"/>
          <w:szCs w:val="24"/>
        </w:rPr>
        <w:t>demic Excellence, Self-Confidence, Integrity and Good Value System, Passion for Learning, Personality Development, Teamwork, School Enthusiasm, Unity, and Well-Rounded Responsible Adults.</w:t>
      </w:r>
    </w:p>
    <w:p w14:paraId="2448DB45" w14:textId="77777777" w:rsidR="00296E73" w:rsidRDefault="00363202" w:rsidP="00FD2B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E820BE" wp14:editId="403CE17B">
                <wp:simplePos x="0" y="0"/>
                <wp:positionH relativeFrom="margin">
                  <wp:posOffset>6248400</wp:posOffset>
                </wp:positionH>
                <wp:positionV relativeFrom="paragraph">
                  <wp:posOffset>757555</wp:posOffset>
                </wp:positionV>
                <wp:extent cx="1763395" cy="1592580"/>
                <wp:effectExtent l="0" t="0" r="8255" b="7620"/>
                <wp:wrapNone/>
                <wp:docPr id="21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59258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F3A5" w14:textId="77777777" w:rsidR="00D97078" w:rsidRPr="00161192" w:rsidRDefault="00322DC2" w:rsidP="006C4E21">
                            <w:pPr>
                              <w:pStyle w:val="TabName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Available Scholarships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820BE" id="AutoShape 1013" o:spid="_x0000_s1028" style="position:absolute;margin-left:492pt;margin-top:59.65pt;width:138.85pt;height:125.4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" fillcolor="#365f91 [2404]" stroked="f" strokecolor="#76923c [2406]">
                <v:textbox style="layout-flow:vertical">
                  <w:txbxContent>
                    <w:p w14:paraId="5760F3A5" w14:textId="77777777" w:rsidR="00D97078" w:rsidRPr="00161192" w:rsidRDefault="00322DC2" w:rsidP="006C4E21">
                      <w:pPr>
                        <w:pStyle w:val="TabName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Available Scholarships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7CE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A2F7F5" wp14:editId="590F6EC2">
                <wp:simplePos x="0" y="0"/>
                <wp:positionH relativeFrom="margin">
                  <wp:posOffset>0</wp:posOffset>
                </wp:positionH>
                <wp:positionV relativeFrom="paragraph">
                  <wp:posOffset>1405255</wp:posOffset>
                </wp:positionV>
                <wp:extent cx="6101080" cy="5204460"/>
                <wp:effectExtent l="0" t="0" r="0" b="0"/>
                <wp:wrapNone/>
                <wp:docPr id="23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92A2" w14:textId="77777777" w:rsidR="00CA7CE0" w:rsidRPr="00F9264D" w:rsidRDefault="00CA7CE0" w:rsidP="00CA7CE0">
                            <w:pPr>
                              <w:rPr>
                                <w:rStyle w:val="Heading4Char"/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264D">
                              <w:rPr>
                                <w:rStyle w:val="Heading4Char"/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Kenneth W. Hoefs Renewable Scholarships</w:t>
                            </w:r>
                            <w:r w:rsidRPr="00F9264D">
                              <w:rPr>
                                <w:rStyle w:val="Heading4Char"/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0601B5" w14:textId="77777777" w:rsidR="00CA7CE0" w:rsidRPr="00187FCD" w:rsidRDefault="00CA7CE0" w:rsidP="00F9264D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Four $2000 Scholarships</w:t>
                            </w:r>
                            <w:r w:rsidRPr="00187FCD"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meet</w:t>
                            </w:r>
                            <w:r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Pr="00187FCD"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following criteria:</w:t>
                            </w: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1906558428"/>
                            </w:sdtPr>
                            <w:sdtEndPr/>
                            <w:sdtContent>
                              <w:p w14:paraId="167C40B7" w14:textId="77777777" w:rsidR="00CA7CE0" w:rsidRPr="00187FCD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Graduate from Hankinson High School with a GPA of at least 3.0 based on a 4.0 scale.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-77369190"/>
                            </w:sdtPr>
                            <w:sdtEndPr/>
                            <w:sdtContent>
                              <w:p w14:paraId="37CB7CA8" w14:textId="77777777" w:rsidR="00CA7CE0" w:rsidRPr="00187FCD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Has plans to attend a university or college located in 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North Dakota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at time of application.  Be properly admitted to a university or college located in 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North Dakota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at the time of disbursement of the scholarship.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551049627"/>
                            </w:sdtPr>
                            <w:sdtEndPr/>
                            <w:sdtContent>
                              <w:p w14:paraId="1479FA26" w14:textId="77777777" w:rsidR="00CA7CE0" w:rsidRPr="00187FCD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Scholarship recipients must be enrolled to carry the equivalent credit load of a </w:t>
                                </w:r>
                                <w:r w:rsidR="00A13165"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full-time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student and be pursuing an academic major.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-356198923"/>
                            </w:sdtPr>
                            <w:sdtEndPr>
                              <w:rPr>
                                <w:color w:val="auto"/>
                                <w:sz w:val="22"/>
                                <w:szCs w:val="22"/>
                              </w:rPr>
                            </w:sdtEndPr>
                            <w:sdtContent>
                              <w:p w14:paraId="267E315D" w14:textId="77777777" w:rsidR="00CA7CE0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The scholarship can be renewed for subsequent three years (for a total of 4) provided that the student maintains at least a GPA of 3.0 on a 4.0 scale and continues to meet criteria #2 and #3.</w:t>
                                </w:r>
                              </w:p>
                              <w:p w14:paraId="5238810B" w14:textId="77777777" w:rsidR="00CA7CE0" w:rsidRDefault="00CA7CE0" w:rsidP="00CA7CE0">
                                <w:pPr>
                                  <w:pStyle w:val="ListParagraph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ind w:left="216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CBB6F0B" w14:textId="77777777" w:rsidR="00CA7CE0" w:rsidRPr="00F9264D" w:rsidRDefault="00CA7CE0" w:rsidP="00CA7CE0">
                                <w:pPr>
                                  <w:rPr>
                                    <w:rFonts w:ascii="Open Sans" w:hAnsi="Open Sans" w:cs="Open San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9264D">
                                  <w:rPr>
                                    <w:rFonts w:ascii="Open Sans" w:hAnsi="Open Sans" w:cs="Open Sans"/>
                                    <w:b/>
                                    <w:sz w:val="28"/>
                                    <w:szCs w:val="28"/>
                                  </w:rPr>
                                  <w:t>Hankinson Education Foundation Scholarships</w:t>
                                </w:r>
                              </w:p>
                              <w:p w14:paraId="1D9FCFFE" w14:textId="2423BAB2" w:rsidR="00CA7CE0" w:rsidRDefault="00362DEF" w:rsidP="00362DEF">
                                <w:pPr>
                                  <w:ind w:left="1440"/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>Additional Hankinson Education Foundation Scholarships</w:t>
                                </w:r>
                                <w:r w:rsidR="00B4501C"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 xml:space="preserve"> may be </w:t>
                                </w:r>
                                <w: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>available</w:t>
                                </w:r>
                                <w:r w:rsidR="00B4501C"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 xml:space="preserve"> without GPA or in State restrictions</w:t>
                                </w:r>
                                <w: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16FAF255" w14:textId="77777777" w:rsidR="00CA7CE0" w:rsidRPr="00F9264D" w:rsidRDefault="00CA7CE0" w:rsidP="00F9264D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F9264D">
                                  <w:rPr>
                                    <w:rFonts w:ascii="Open Sans" w:hAnsi="Open Sans" w:cs="Open Sans"/>
                                  </w:rPr>
                                  <w:t>All Scholarship Recipients must graduate from Hankinson High Schoo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 xml:space="preserve">l, enroll as a </w:t>
                                </w:r>
                                <w:r w:rsidR="00362DEF" w:rsidRPr="00F9264D">
                                  <w:rPr>
                                    <w:rFonts w:ascii="Open Sans" w:hAnsi="Open Sans" w:cs="Open Sans"/>
                                  </w:rPr>
                                  <w:t>full-time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 xml:space="preserve"> student in an accredited institution of post-secondary education, and be</w:t>
                                </w:r>
                                <w:r w:rsidR="00F9264D">
                                  <w:rPr>
                                    <w:rFonts w:ascii="Open Sans" w:hAnsi="Open Sans" w:cs="Open Sans"/>
                                  </w:rPr>
                                  <w:t xml:space="preserve"> 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>a</w:t>
                                </w:r>
                                <w:r w:rsidR="00F9264D">
                                  <w:rPr>
                                    <w:rFonts w:ascii="Open Sans" w:hAnsi="Open Sans" w:cs="Open Sans"/>
                                  </w:rPr>
                                  <w:t xml:space="preserve"> 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>US citizen.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F7F5" id="Text Box 1011" o:spid="_x0000_s1029" type="#_x0000_t202" style="position:absolute;margin-left:0;margin-top:110.65pt;width:480.4pt;height:40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" o:allowincell="f" filled="f" fillcolor="#f2f2f2 [3052]" stroked="f">
                <v:textbox>
                  <w:txbxContent>
                    <w:p w14:paraId="080092A2" w14:textId="77777777" w:rsidR="00CA7CE0" w:rsidRPr="00F9264D" w:rsidRDefault="00CA7CE0" w:rsidP="00CA7CE0">
                      <w:pPr>
                        <w:rPr>
                          <w:rStyle w:val="Heading4Char"/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264D">
                        <w:rPr>
                          <w:rStyle w:val="Heading4Char"/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</w:rPr>
                        <w:t>Kenneth W. Hoefs Renewable Scholarships</w:t>
                      </w:r>
                      <w:r w:rsidRPr="00F9264D">
                        <w:rPr>
                          <w:rStyle w:val="Heading4Char"/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190601B5" w14:textId="77777777" w:rsidR="00CA7CE0" w:rsidRPr="00187FCD" w:rsidRDefault="00CA7CE0" w:rsidP="00F9264D">
                      <w:pPr>
                        <w:ind w:left="720" w:firstLine="720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Four $2000 Scholarships</w:t>
                      </w:r>
                      <w:r w:rsidRPr="00187FCD"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meet</w:t>
                      </w:r>
                      <w:r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Pr="00187FCD"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the following criteria:</w:t>
                      </w: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1906558428"/>
                      </w:sdtPr>
                      <w:sdtEndPr/>
                      <w:sdtContent>
                        <w:p w14:paraId="167C40B7" w14:textId="77777777" w:rsidR="00CA7CE0" w:rsidRPr="00187FCD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>Graduate from Hankinson High School with a GPA of at least 3.0 based on a 4.0 scale.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-77369190"/>
                      </w:sdtPr>
                      <w:sdtEndPr/>
                      <w:sdtContent>
                        <w:p w14:paraId="37CB7CA8" w14:textId="77777777" w:rsidR="00CA7CE0" w:rsidRPr="00187FCD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Has plans to attend a university or college located in </w:t>
                          </w:r>
                          <w:r w:rsidRPr="00187FCD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North Dakota</w:t>
                          </w: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 at time of application.  Be properly admitted to a university or college located in </w:t>
                          </w:r>
                          <w:r w:rsidRPr="00187FCD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North Dakota</w:t>
                          </w: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 at the time of disbursement of the scholarship.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551049627"/>
                      </w:sdtPr>
                      <w:sdtEndPr/>
                      <w:sdtContent>
                        <w:p w14:paraId="1479FA26" w14:textId="77777777" w:rsidR="00CA7CE0" w:rsidRPr="00187FCD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Scholarship recipients must be enrolled to carry the equivalent credit load of a </w:t>
                          </w:r>
                          <w:r w:rsidR="00A13165"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>full-time</w:t>
                          </w: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 student and be pursuing an academic major.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-356198923"/>
                      </w:sdtPr>
                      <w:sdtEndPr>
                        <w:rPr>
                          <w:color w:val="auto"/>
                          <w:sz w:val="22"/>
                          <w:szCs w:val="22"/>
                        </w:rPr>
                      </w:sdtEndPr>
                      <w:sdtContent>
                        <w:p w14:paraId="267E315D" w14:textId="77777777" w:rsidR="00CA7CE0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>The scholarship can be renewed for subsequent three years (for a total of 4) provided that the student maintains at least a GPA of 3.0 on a 4.0 scale and continues to meet criteria #2 and #3.</w:t>
                          </w:r>
                        </w:p>
                        <w:p w14:paraId="5238810B" w14:textId="77777777" w:rsidR="00CA7CE0" w:rsidRDefault="00CA7CE0" w:rsidP="00CA7CE0">
                          <w:pPr>
                            <w:pStyle w:val="ListParagraph"/>
                            <w:numPr>
                              <w:ilvl w:val="0"/>
                              <w:numId w:val="0"/>
                            </w:numPr>
                            <w:spacing w:after="0"/>
                            <w:ind w:left="216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5CBB6F0B" w14:textId="77777777" w:rsidR="00CA7CE0" w:rsidRPr="00F9264D" w:rsidRDefault="00CA7CE0" w:rsidP="00CA7CE0">
                          <w:pPr>
                            <w:rPr>
                              <w:rFonts w:ascii="Open Sans" w:hAnsi="Open Sans" w:cs="Open Sans"/>
                              <w:b/>
                              <w:sz w:val="28"/>
                              <w:szCs w:val="28"/>
                            </w:rPr>
                          </w:pPr>
                          <w:r w:rsidRPr="00F9264D">
                            <w:rPr>
                              <w:rFonts w:ascii="Open Sans" w:hAnsi="Open Sans" w:cs="Open Sans"/>
                              <w:b/>
                              <w:sz w:val="28"/>
                              <w:szCs w:val="28"/>
                            </w:rPr>
                            <w:t>Hankinson Education Foundation Scholarships</w:t>
                          </w:r>
                        </w:p>
                        <w:p w14:paraId="1D9FCFFE" w14:textId="2423BAB2" w:rsidR="00CA7CE0" w:rsidRDefault="00362DEF" w:rsidP="00362DEF">
                          <w:pPr>
                            <w:ind w:left="1440"/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Additional Hankinson Education Foundation Scholarships</w:t>
                          </w:r>
                          <w:r w:rsidR="00B4501C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 xml:space="preserve"> may be 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available</w:t>
                          </w:r>
                          <w:r w:rsidR="00B4501C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 xml:space="preserve"> without GPA or in State restrictions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16FAF255" w14:textId="77777777" w:rsidR="00CA7CE0" w:rsidRPr="00F9264D" w:rsidRDefault="00CA7CE0" w:rsidP="00F9264D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F9264D">
                            <w:rPr>
                              <w:rFonts w:ascii="Open Sans" w:hAnsi="Open Sans" w:cs="Open Sans"/>
                            </w:rPr>
                            <w:t>All Scholarship Recipients must graduate from Hankinson High Schoo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 xml:space="preserve">l, enroll as a </w:t>
                          </w:r>
                          <w:r w:rsidR="00362DEF" w:rsidRPr="00F9264D">
                            <w:rPr>
                              <w:rFonts w:ascii="Open Sans" w:hAnsi="Open Sans" w:cs="Open Sans"/>
                            </w:rPr>
                            <w:t>full-time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 xml:space="preserve"> student in an accredited institution of post-secondary education, and be</w:t>
                          </w:r>
                          <w:r w:rsidR="00F9264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>a</w:t>
                          </w:r>
                          <w:r w:rsidR="00F9264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>US citizen.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0D4F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018F2F3" wp14:editId="182D3264">
                <wp:simplePos x="0" y="0"/>
                <wp:positionH relativeFrom="page">
                  <wp:posOffset>0</wp:posOffset>
                </wp:positionH>
                <wp:positionV relativeFrom="paragraph">
                  <wp:posOffset>638233</wp:posOffset>
                </wp:positionV>
                <wp:extent cx="2707640" cy="532765"/>
                <wp:effectExtent l="0" t="0" r="5715" b="6350"/>
                <wp:wrapNone/>
                <wp:docPr id="24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id w:val="-2044279811"/>
                            </w:sdtPr>
                            <w:sdtEndPr>
                              <w:rPr>
                                <w:rFonts w:asciiTheme="minorHAnsi" w:hAnsiTheme="minorHAnsi" w:cs="Times New Roman"/>
                                <w:color w:val="17365D" w:themeColor="text2" w:themeShade="BF"/>
                              </w:rPr>
                            </w:sdtEndPr>
                            <w:sdtContent>
                              <w:p w14:paraId="1811A214" w14:textId="77777777" w:rsidR="00D97078" w:rsidRDefault="00CA7CE0" w:rsidP="006C4E21">
                                <w:pPr>
                                  <w:pStyle w:val="Heading3"/>
                                </w:pPr>
                                <w:r>
                                  <w:rPr>
                                    <w:rStyle w:val="Heading3Char"/>
                                    <w:rFonts w:ascii="Open Sans" w:hAnsi="Open Sans" w:cs="Open Sans"/>
                                    <w:color w:val="000000" w:themeColor="text1"/>
                                  </w:rPr>
                                  <w:t>Available Scholarships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F2F3" id="Text Box 1018" o:spid="_x0000_s1030" type="#_x0000_t202" style="position:absolute;margin-left:0;margin-top:50.25pt;width:213.2pt;height:41.9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" o:allowincell="f" fillcolor="#f2f2f2 [3052]" stroked="f">
                <v:textbox style="mso-fit-shape-to-text:t" inset=",0,,0">
                  <w:txbxConten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</w:rPr>
                        <w:id w:val="-2044279811"/>
                      </w:sdtPr>
                      <w:sdtEndPr>
                        <w:rPr>
                          <w:rFonts w:asciiTheme="minorHAnsi" w:hAnsiTheme="minorHAnsi" w:cs="Times New Roman"/>
                          <w:color w:val="17365D" w:themeColor="text2" w:themeShade="BF"/>
                        </w:rPr>
                      </w:sdtEndPr>
                      <w:sdtContent>
                        <w:p w14:paraId="1811A214" w14:textId="77777777" w:rsidR="00D97078" w:rsidRDefault="00CA7CE0" w:rsidP="006C4E21">
                          <w:pPr>
                            <w:pStyle w:val="Heading3"/>
                          </w:pPr>
                          <w:r>
                            <w:rPr>
                              <w:rStyle w:val="Heading3Char"/>
                              <w:rFonts w:ascii="Open Sans" w:hAnsi="Open Sans" w:cs="Open Sans"/>
                              <w:color w:val="000000" w:themeColor="text1"/>
                            </w:rPr>
                            <w:t>Available Scholarships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415C06">
        <w:br w:type="page"/>
      </w:r>
    </w:p>
    <w:tbl>
      <w:tblPr>
        <w:tblStyle w:val="TableGrid"/>
        <w:tblpPr w:leftFromText="187" w:rightFromText="187" w:vertAnchor="page" w:horzAnchor="margin" w:tblpY="10369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59"/>
        <w:gridCol w:w="2071"/>
        <w:gridCol w:w="270"/>
        <w:gridCol w:w="1895"/>
      </w:tblGrid>
      <w:tr w:rsidR="00E428FD" w:rsidRPr="00680955" w14:paraId="0D54AA58" w14:textId="77777777" w:rsidTr="000C09D9">
        <w:trPr>
          <w:trHeight w:val="244"/>
        </w:trPr>
        <w:tc>
          <w:tcPr>
            <w:tcW w:w="10805" w:type="dxa"/>
            <w:gridSpan w:val="5"/>
            <w:shd w:val="clear" w:color="auto" w:fill="B6DDE8" w:themeFill="accent5" w:themeFillTint="66"/>
          </w:tcPr>
          <w:p w14:paraId="1A10B0A0" w14:textId="77777777" w:rsidR="00E428FD" w:rsidRPr="00AA0F80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A0F80">
              <w:rPr>
                <w:rFonts w:ascii="Open Sans" w:hAnsi="Open Sans" w:cs="Open Sans"/>
                <w:sz w:val="28"/>
                <w:szCs w:val="28"/>
              </w:rPr>
              <w:lastRenderedPageBreak/>
              <w:t>Education Information</w:t>
            </w:r>
          </w:p>
        </w:tc>
      </w:tr>
      <w:tr w:rsidR="00E428FD" w:rsidRPr="00680955" w14:paraId="0DED3D8C" w14:textId="77777777" w:rsidTr="000C09D9">
        <w:trPr>
          <w:trHeight w:val="244"/>
        </w:trPr>
        <w:tc>
          <w:tcPr>
            <w:tcW w:w="6210" w:type="dxa"/>
            <w:tcBorders>
              <w:bottom w:val="nil"/>
            </w:tcBorders>
          </w:tcPr>
          <w:p w14:paraId="041798A3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59" w:type="dxa"/>
          </w:tcPr>
          <w:p w14:paraId="18474E34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28FE215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70" w:type="dxa"/>
          </w:tcPr>
          <w:p w14:paraId="64E0F427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nil"/>
            </w:tcBorders>
          </w:tcPr>
          <w:p w14:paraId="250362AD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:rsidRPr="00680955" w14:paraId="650230BB" w14:textId="77777777" w:rsidTr="000C09D9">
        <w:trPr>
          <w:trHeight w:val="244"/>
        </w:trPr>
        <w:sdt>
          <w:sdtPr>
            <w:rPr>
              <w:rStyle w:val="HEFScholarshipWordFORM"/>
            </w:rPr>
            <w:alias w:val="GPA"/>
            <w:tag w:val="GPA"/>
            <w:id w:val="1066063541"/>
            <w:lock w:val="sdtLocked"/>
            <w:placeholder>
              <w:docPart w:val="AC2E9964BDD74338A748EDEAF9A22F6F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615EEE43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11E76858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Rank"/>
            <w:tag w:val="Rank"/>
            <w:id w:val="-1596861504"/>
            <w:lock w:val="sdtLocked"/>
            <w:placeholder>
              <w:docPart w:val="2A6F6C407F9B4F4F9229C5DD62261197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2071" w:type="dxa"/>
                <w:tcBorders>
                  <w:top w:val="nil"/>
                  <w:bottom w:val="single" w:sz="4" w:space="0" w:color="auto"/>
                </w:tcBorders>
              </w:tcPr>
              <w:p w14:paraId="759AAFF0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A5C7E53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NumberClass"/>
            <w:tag w:val="NumberClass"/>
            <w:id w:val="217628444"/>
            <w:lock w:val="sdtLocked"/>
            <w:placeholder>
              <w:docPart w:val="702F7849015E4407A75E9467E1D2B65D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1895" w:type="dxa"/>
                <w:tcBorders>
                  <w:top w:val="nil"/>
                  <w:bottom w:val="single" w:sz="4" w:space="0" w:color="auto"/>
                </w:tcBorders>
              </w:tcPr>
              <w:p w14:paraId="596724F8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:rsidRPr="00680955" w14:paraId="437901B6" w14:textId="77777777" w:rsidTr="000C09D9">
        <w:trPr>
          <w:trHeight w:val="244"/>
        </w:trPr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201472B1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Current Cumulative GPA</w:t>
            </w:r>
          </w:p>
        </w:tc>
        <w:tc>
          <w:tcPr>
            <w:tcW w:w="359" w:type="dxa"/>
          </w:tcPr>
          <w:p w14:paraId="4B80B456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23931E63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Class Rank</w:t>
            </w:r>
          </w:p>
        </w:tc>
        <w:tc>
          <w:tcPr>
            <w:tcW w:w="270" w:type="dxa"/>
          </w:tcPr>
          <w:p w14:paraId="5E0178F4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</w:tcPr>
          <w:p w14:paraId="798A234C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Number in Class</w:t>
            </w:r>
          </w:p>
        </w:tc>
      </w:tr>
      <w:tr w:rsidR="00E428FD" w:rsidRPr="00680955" w14:paraId="349E9CB5" w14:textId="77777777" w:rsidTr="000C09D9">
        <w:trPr>
          <w:trHeight w:val="244"/>
        </w:trPr>
        <w:sdt>
          <w:sdtPr>
            <w:rPr>
              <w:rStyle w:val="HEFScholarshipWordFORM"/>
            </w:rPr>
            <w:alias w:val="College"/>
            <w:tag w:val="College"/>
            <w:id w:val="1205594206"/>
            <w:lock w:val="sdtLocked"/>
            <w:placeholder>
              <w:docPart w:val="DB6012803BED429398233EDCD1F14CB8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14437A90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7BC198D0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ACT"/>
            <w:tag w:val="ACT"/>
            <w:id w:val="-1861578242"/>
            <w:lock w:val="sdtLocked"/>
            <w:placeholder>
              <w:docPart w:val="B43B378C6B354D1E94D2B88939253915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2071" w:type="dxa"/>
                <w:tcBorders>
                  <w:top w:val="nil"/>
                  <w:bottom w:val="single" w:sz="4" w:space="0" w:color="auto"/>
                </w:tcBorders>
              </w:tcPr>
              <w:p w14:paraId="4D104DBC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5830DF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GradYear"/>
            <w:tag w:val="GradYear"/>
            <w:id w:val="1149936864"/>
            <w:lock w:val="sdtLocked"/>
            <w:placeholder>
              <w:docPart w:val="3C3CFB6ED7554FDDA1B0EC43071092CE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1895" w:type="dxa"/>
                <w:tcBorders>
                  <w:top w:val="nil"/>
                  <w:bottom w:val="single" w:sz="4" w:space="0" w:color="auto"/>
                </w:tcBorders>
              </w:tcPr>
              <w:p w14:paraId="0FBBD9C9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:rsidRPr="00680955" w14:paraId="34BA5D47" w14:textId="77777777" w:rsidTr="000C09D9">
        <w:trPr>
          <w:trHeight w:val="237"/>
        </w:trPr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43EE976E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Postsecondary School You Plan to Attend</w:t>
            </w:r>
          </w:p>
        </w:tc>
        <w:tc>
          <w:tcPr>
            <w:tcW w:w="359" w:type="dxa"/>
          </w:tcPr>
          <w:p w14:paraId="33344256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6E19BE1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ACT </w:t>
            </w:r>
            <w:r w:rsidR="00332152"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Composite </w:t>
            </w: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Score</w:t>
            </w:r>
          </w:p>
        </w:tc>
        <w:tc>
          <w:tcPr>
            <w:tcW w:w="270" w:type="dxa"/>
          </w:tcPr>
          <w:p w14:paraId="4826013F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750AA720" w14:textId="77777777" w:rsidR="00E428FD" w:rsidRPr="004E5B93" w:rsidRDefault="00332152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Graduation</w:t>
            </w:r>
            <w:r w:rsidR="00E428FD"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Year</w:t>
            </w:r>
          </w:p>
        </w:tc>
      </w:tr>
      <w:tr w:rsidR="00E428FD" w:rsidRPr="00680955" w14:paraId="237A1480" w14:textId="77777777" w:rsidTr="000C09D9">
        <w:trPr>
          <w:trHeight w:val="244"/>
        </w:trPr>
        <w:sdt>
          <w:sdtPr>
            <w:rPr>
              <w:rStyle w:val="HEFScholarshipWordFORM"/>
            </w:rPr>
            <w:alias w:val="CollegeAdmission"/>
            <w:tag w:val="CollegeAdmission"/>
            <w:id w:val="-1519928414"/>
            <w:lock w:val="sdtLocked"/>
            <w:placeholder>
              <w:docPart w:val="A0C3363228324975A6F0FFBBDFB42B07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6C9940EF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4E5D105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</w:tcPr>
          <w:p w14:paraId="63492C87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70" w:type="dxa"/>
          </w:tcPr>
          <w:p w14:paraId="093E1D19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</w:tcPr>
          <w:p w14:paraId="2EEF0AB2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:rsidRPr="00680955" w14:paraId="3C3AA77E" w14:textId="77777777" w:rsidTr="000C09D9">
        <w:trPr>
          <w:trHeight w:val="244"/>
        </w:trPr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1D713111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Postsecondary School Admissions Office Phone Number</w:t>
            </w:r>
          </w:p>
        </w:tc>
        <w:tc>
          <w:tcPr>
            <w:tcW w:w="359" w:type="dxa"/>
          </w:tcPr>
          <w:p w14:paraId="1A74265B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236" w:type="dxa"/>
            <w:gridSpan w:val="3"/>
            <w:tcBorders>
              <w:bottom w:val="nil"/>
            </w:tcBorders>
          </w:tcPr>
          <w:p w14:paraId="74F027F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:rsidRPr="00680955" w14:paraId="1B006989" w14:textId="77777777" w:rsidTr="000C09D9">
        <w:trPr>
          <w:trHeight w:val="244"/>
        </w:trPr>
        <w:sdt>
          <w:sdtPr>
            <w:rPr>
              <w:rStyle w:val="HEFScholarshipWordFORM"/>
            </w:rPr>
            <w:alias w:val="Major"/>
            <w:tag w:val="Major"/>
            <w:id w:val="135921443"/>
            <w:lock w:val="sdtLocked"/>
            <w:placeholder>
              <w:docPart w:val="272B3E52BD3D42D89E249414F9C9C463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31386869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5C0A639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Accepted"/>
            <w:tag w:val="Accepted"/>
            <w:id w:val="-1324966796"/>
            <w:lock w:val="sdtLocked"/>
            <w:placeholder>
              <w:docPart w:val="3AAFCD8AC4C84AD1A4519B2BE0A07640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423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159BF486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:rsidRPr="00680955" w14:paraId="4839012E" w14:textId="77777777" w:rsidTr="000C09D9">
        <w:trPr>
          <w:trHeight w:val="244"/>
        </w:trPr>
        <w:tc>
          <w:tcPr>
            <w:tcW w:w="6210" w:type="dxa"/>
            <w:tcBorders>
              <w:top w:val="single" w:sz="4" w:space="0" w:color="auto"/>
            </w:tcBorders>
          </w:tcPr>
          <w:p w14:paraId="79DD70BA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Anticipated Major or Area of Study</w:t>
            </w:r>
          </w:p>
        </w:tc>
        <w:tc>
          <w:tcPr>
            <w:tcW w:w="359" w:type="dxa"/>
          </w:tcPr>
          <w:p w14:paraId="3F3A861B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</w:tcBorders>
          </w:tcPr>
          <w:p w14:paraId="4337A16F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Been Accepted (Yes or No)</w:t>
            </w:r>
          </w:p>
        </w:tc>
      </w:tr>
    </w:tbl>
    <w:tbl>
      <w:tblPr>
        <w:tblStyle w:val="TableGrid"/>
        <w:tblpPr w:leftFromText="187" w:rightFromText="187" w:vertAnchor="page" w:horzAnchor="margin" w:tblpY="5761"/>
        <w:tblOverlap w:val="never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573"/>
        <w:gridCol w:w="4069"/>
      </w:tblGrid>
      <w:tr w:rsidR="00E428FD" w14:paraId="6A487326" w14:textId="77777777" w:rsidTr="000C09D9">
        <w:trPr>
          <w:trHeight w:val="272"/>
        </w:trPr>
        <w:tc>
          <w:tcPr>
            <w:tcW w:w="10867" w:type="dxa"/>
            <w:gridSpan w:val="3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14:paraId="4DEF2417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Applicant Information</w:t>
            </w:r>
          </w:p>
        </w:tc>
      </w:tr>
      <w:tr w:rsidR="00E428FD" w14:paraId="7291A477" w14:textId="77777777" w:rsidTr="000C09D9">
        <w:trPr>
          <w:trHeight w:val="272"/>
        </w:trPr>
        <w:tc>
          <w:tcPr>
            <w:tcW w:w="10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66F1D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14:paraId="4567FE81" w14:textId="77777777" w:rsidTr="000C09D9">
        <w:trPr>
          <w:trHeight w:val="272"/>
        </w:trPr>
        <w:sdt>
          <w:sdtPr>
            <w:rPr>
              <w:rStyle w:val="HEFScholarshipWordFORM"/>
            </w:rPr>
            <w:alias w:val="FullName"/>
            <w:tag w:val="FullName"/>
            <w:id w:val="386230986"/>
            <w:lock w:val="sdtLocked"/>
            <w:placeholder>
              <w:docPart w:val="5F53C762455E4B6CA1A639CC65E955F4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2"/>
              <w:szCs w:val="20"/>
            </w:rPr>
          </w:sdtEndPr>
          <w:sdtContent>
            <w:tc>
              <w:tcPr>
                <w:tcW w:w="6225" w:type="dxa"/>
                <w:tcBorders>
                  <w:top w:val="nil"/>
                  <w:bottom w:val="nil"/>
                </w:tcBorders>
              </w:tcPr>
              <w:p w14:paraId="585F7006" w14:textId="77777777" w:rsidR="00E428FD" w:rsidRPr="00F576D9" w:rsidRDefault="00BA33F9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3" w:type="dxa"/>
            <w:tcBorders>
              <w:top w:val="nil"/>
            </w:tcBorders>
          </w:tcPr>
          <w:p w14:paraId="60598DB0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DOB"/>
            <w:tag w:val="DOB"/>
            <w:id w:val="1258635667"/>
            <w:lock w:val="sdtLocked"/>
            <w:placeholder>
              <w:docPart w:val="11A49D59333749728E95F1AE0A2DF5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2"/>
              <w:szCs w:val="20"/>
            </w:rPr>
          </w:sdtEndPr>
          <w:sdtContent>
            <w:tc>
              <w:tcPr>
                <w:tcW w:w="4069" w:type="dxa"/>
                <w:tcBorders>
                  <w:top w:val="nil"/>
                  <w:bottom w:val="nil"/>
                </w:tcBorders>
              </w:tcPr>
              <w:p w14:paraId="669D8E46" w14:textId="77777777" w:rsidR="00E428FD" w:rsidRPr="00F576D9" w:rsidRDefault="00BA33F9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428FD" w14:paraId="524545E6" w14:textId="77777777" w:rsidTr="000C09D9">
        <w:trPr>
          <w:trHeight w:val="272"/>
        </w:trPr>
        <w:tc>
          <w:tcPr>
            <w:tcW w:w="6225" w:type="dxa"/>
            <w:tcBorders>
              <w:top w:val="single" w:sz="4" w:space="0" w:color="auto"/>
              <w:bottom w:val="nil"/>
            </w:tcBorders>
          </w:tcPr>
          <w:p w14:paraId="419B63FE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573" w:type="dxa"/>
          </w:tcPr>
          <w:p w14:paraId="0157EBE8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nil"/>
            </w:tcBorders>
          </w:tcPr>
          <w:p w14:paraId="2501D496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Date of Birth</w:t>
            </w:r>
          </w:p>
        </w:tc>
      </w:tr>
      <w:tr w:rsidR="00E428FD" w14:paraId="032B8C81" w14:textId="77777777" w:rsidTr="000C09D9">
        <w:trPr>
          <w:trHeight w:val="272"/>
        </w:trPr>
        <w:sdt>
          <w:sdtPr>
            <w:rPr>
              <w:rStyle w:val="HEFScholarshipWordFORM"/>
            </w:rPr>
            <w:alias w:val="MailingAddress"/>
            <w:tag w:val="MailingAddress"/>
            <w:id w:val="2113928953"/>
            <w:lock w:val="sdtLocked"/>
            <w:placeholder>
              <w:docPart w:val="EC02EE36818F4B99A721B15A1BD332D3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25" w:type="dxa"/>
                <w:tcBorders>
                  <w:top w:val="nil"/>
                  <w:bottom w:val="single" w:sz="4" w:space="0" w:color="auto"/>
                </w:tcBorders>
              </w:tcPr>
              <w:p w14:paraId="469771DE" w14:textId="77777777" w:rsidR="00E428FD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3" w:type="dxa"/>
          </w:tcPr>
          <w:p w14:paraId="3AF8239F" w14:textId="77777777" w:rsidR="00E428FD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Telephone"/>
            <w:tag w:val="Telephone"/>
            <w:id w:val="-1740857280"/>
            <w:lock w:val="sdtLocked"/>
            <w:placeholder>
              <w:docPart w:val="71CCC60BF816409EBCCDAF5CCE034612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4069" w:type="dxa"/>
                <w:tcBorders>
                  <w:top w:val="nil"/>
                  <w:bottom w:val="single" w:sz="4" w:space="0" w:color="auto"/>
                </w:tcBorders>
              </w:tcPr>
              <w:p w14:paraId="5C7B59A9" w14:textId="77777777" w:rsidR="00E428FD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14:paraId="0982629D" w14:textId="77777777" w:rsidTr="000C09D9">
        <w:trPr>
          <w:trHeight w:val="264"/>
        </w:trPr>
        <w:tc>
          <w:tcPr>
            <w:tcW w:w="6225" w:type="dxa"/>
            <w:tcBorders>
              <w:top w:val="single" w:sz="4" w:space="0" w:color="auto"/>
              <w:bottom w:val="nil"/>
            </w:tcBorders>
          </w:tcPr>
          <w:p w14:paraId="38B9D7C0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Mailing Address</w:t>
            </w:r>
          </w:p>
          <w:p w14:paraId="4C96C502" w14:textId="77777777" w:rsidR="0030685F" w:rsidRDefault="0030685F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Style w:val="HEFScholarshipWordFORM"/>
              </w:rPr>
              <w:alias w:val="CityStateZip"/>
              <w:tag w:val="CityStateZip"/>
              <w:id w:val="406658616"/>
              <w:lock w:val="sdtLocked"/>
              <w:placeholder>
                <w:docPart w:val="C7A1C37A59004E19A20766D8880DBC7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Open Sans"/>
                <w:color w:val="auto"/>
                <w:sz w:val="22"/>
                <w:szCs w:val="20"/>
              </w:rPr>
            </w:sdtEndPr>
            <w:sdtContent>
              <w:p w14:paraId="4F10A98E" w14:textId="3670255D" w:rsidR="0030685F" w:rsidRPr="00F576D9" w:rsidRDefault="00562461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3" w:type="dxa"/>
          </w:tcPr>
          <w:p w14:paraId="4D457F88" w14:textId="77777777" w:rsidR="00E428FD" w:rsidRDefault="00E428FD" w:rsidP="000C09D9">
            <w:pPr>
              <w:tabs>
                <w:tab w:val="left" w:pos="1032"/>
              </w:tabs>
              <w:ind w:left="162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nil"/>
            </w:tcBorders>
          </w:tcPr>
          <w:p w14:paraId="7E3A612A" w14:textId="77777777" w:rsidR="00E428FD" w:rsidRPr="006A1933" w:rsidRDefault="00E428FD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Telephone Number</w:t>
            </w:r>
          </w:p>
          <w:p w14:paraId="20AE8384" w14:textId="77777777" w:rsidR="00365F6C" w:rsidRDefault="00365F6C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Style w:val="HEFScholarshipWordFORM"/>
              </w:rPr>
              <w:alias w:val="Cell"/>
              <w:tag w:val="Cell"/>
              <w:id w:val="771755685"/>
              <w:lock w:val="sdtLocked"/>
              <w:placeholder>
                <w:docPart w:val="CDDC5121996D413F96E50C2D7CBD3E4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Open Sans"/>
                <w:color w:val="auto"/>
                <w:sz w:val="22"/>
                <w:szCs w:val="20"/>
              </w:rPr>
            </w:sdtEndPr>
            <w:sdtContent>
              <w:p w14:paraId="61F83126" w14:textId="77777777" w:rsidR="00365F6C" w:rsidRPr="00F576D9" w:rsidRDefault="0030685F" w:rsidP="000C09D9">
                <w:pPr>
                  <w:tabs>
                    <w:tab w:val="left" w:pos="1032"/>
                  </w:tabs>
                  <w:ind w:left="162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166" w14:paraId="2667F451" w14:textId="77777777" w:rsidTr="000C09D9">
        <w:trPr>
          <w:trHeight w:val="264"/>
        </w:trPr>
        <w:tc>
          <w:tcPr>
            <w:tcW w:w="6225" w:type="dxa"/>
            <w:tcBorders>
              <w:top w:val="single" w:sz="4" w:space="0" w:color="auto"/>
              <w:bottom w:val="nil"/>
            </w:tcBorders>
          </w:tcPr>
          <w:p w14:paraId="6A0DD269" w14:textId="77777777" w:rsidR="00212166" w:rsidRPr="006A1933" w:rsidRDefault="009F7FD9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City, State, Zip Code</w:t>
            </w:r>
          </w:p>
        </w:tc>
        <w:tc>
          <w:tcPr>
            <w:tcW w:w="573" w:type="dxa"/>
          </w:tcPr>
          <w:p w14:paraId="2F4DFAE2" w14:textId="77777777" w:rsidR="00212166" w:rsidRDefault="00212166" w:rsidP="000C09D9">
            <w:pPr>
              <w:tabs>
                <w:tab w:val="left" w:pos="1032"/>
              </w:tabs>
              <w:ind w:left="162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</w:tcBorders>
          </w:tcPr>
          <w:p w14:paraId="5D9E89CA" w14:textId="77777777" w:rsidR="00212166" w:rsidRPr="006A1933" w:rsidRDefault="00212166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Text Capable Cell Phone Number</w:t>
            </w:r>
          </w:p>
          <w:p w14:paraId="2618F47C" w14:textId="77777777" w:rsidR="00212166" w:rsidRPr="003200F2" w:rsidRDefault="00C642F3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2033E">
              <w:rPr>
                <w:rFonts w:ascii="Open Sans" w:hAnsi="Open Sans" w:cs="Open Sans"/>
                <w:sz w:val="16"/>
                <w:szCs w:val="16"/>
              </w:rPr>
              <w:t>This number will be used for</w:t>
            </w:r>
            <w:r w:rsidR="00211882" w:rsidRPr="0042033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C15327">
              <w:rPr>
                <w:rFonts w:ascii="Open Sans" w:hAnsi="Open Sans" w:cs="Open Sans"/>
                <w:sz w:val="16"/>
                <w:szCs w:val="16"/>
              </w:rPr>
              <w:t>s</w:t>
            </w:r>
            <w:r w:rsidR="00211882" w:rsidRPr="0042033E">
              <w:rPr>
                <w:rFonts w:ascii="Open Sans" w:hAnsi="Open Sans" w:cs="Open Sans"/>
                <w:sz w:val="16"/>
                <w:szCs w:val="16"/>
              </w:rPr>
              <w:t xml:space="preserve">cholarship and </w:t>
            </w:r>
            <w:r w:rsidR="00C15327">
              <w:rPr>
                <w:rFonts w:ascii="Open Sans" w:hAnsi="Open Sans" w:cs="Open Sans"/>
                <w:sz w:val="16"/>
                <w:szCs w:val="16"/>
              </w:rPr>
              <w:t>s</w:t>
            </w:r>
            <w:r w:rsidR="00211882" w:rsidRPr="0042033E">
              <w:rPr>
                <w:rFonts w:ascii="Open Sans" w:hAnsi="Open Sans" w:cs="Open Sans"/>
                <w:sz w:val="16"/>
                <w:szCs w:val="16"/>
              </w:rPr>
              <w:t>cholarship renewal</w:t>
            </w:r>
            <w:r w:rsidR="00C15327">
              <w:rPr>
                <w:rFonts w:ascii="Open Sans" w:hAnsi="Open Sans" w:cs="Open Sans"/>
                <w:sz w:val="16"/>
                <w:szCs w:val="16"/>
              </w:rPr>
              <w:t xml:space="preserve"> notifications.</w:t>
            </w:r>
          </w:p>
        </w:tc>
      </w:tr>
      <w:tr w:rsidR="00212166" w14:paraId="6070B057" w14:textId="77777777" w:rsidTr="000C09D9">
        <w:trPr>
          <w:trHeight w:val="221"/>
        </w:trPr>
        <w:sdt>
          <w:sdtPr>
            <w:rPr>
              <w:rStyle w:val="HEFScholarshipWordFORM"/>
            </w:rPr>
            <w:alias w:val="Email"/>
            <w:tag w:val="Email"/>
            <w:id w:val="1577325494"/>
            <w:lock w:val="sdtLocked"/>
            <w:placeholder>
              <w:docPart w:val="CAD8E1F5904043F59F30D489A8D253A0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25" w:type="dxa"/>
                <w:tcBorders>
                  <w:top w:val="nil"/>
                  <w:bottom w:val="single" w:sz="4" w:space="0" w:color="auto"/>
                </w:tcBorders>
              </w:tcPr>
              <w:p w14:paraId="7D1494E6" w14:textId="77777777" w:rsidR="00212166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3" w:type="dxa"/>
          </w:tcPr>
          <w:p w14:paraId="19A134B7" w14:textId="77777777" w:rsidR="00212166" w:rsidRDefault="00212166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vMerge/>
          </w:tcPr>
          <w:p w14:paraId="58701F61" w14:textId="77777777" w:rsidR="00212166" w:rsidRDefault="00212166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212166" w14:paraId="67B13294" w14:textId="77777777" w:rsidTr="000C09D9">
        <w:trPr>
          <w:trHeight w:val="272"/>
        </w:trPr>
        <w:tc>
          <w:tcPr>
            <w:tcW w:w="6225" w:type="dxa"/>
            <w:tcBorders>
              <w:top w:val="single" w:sz="4" w:space="0" w:color="auto"/>
            </w:tcBorders>
          </w:tcPr>
          <w:p w14:paraId="5E29ED38" w14:textId="77777777" w:rsidR="00212166" w:rsidRPr="006A1933" w:rsidRDefault="009F7FD9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E-Mail Address</w:t>
            </w:r>
          </w:p>
        </w:tc>
        <w:tc>
          <w:tcPr>
            <w:tcW w:w="573" w:type="dxa"/>
          </w:tcPr>
          <w:p w14:paraId="097E619A" w14:textId="77777777" w:rsidR="00212166" w:rsidRDefault="00212166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vMerge/>
          </w:tcPr>
          <w:p w14:paraId="507305C5" w14:textId="77777777" w:rsidR="00212166" w:rsidRPr="00F576D9" w:rsidRDefault="00212166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3EE33B5" w14:textId="77777777" w:rsidR="00DC176F" w:rsidRDefault="00E428FD" w:rsidP="00CE52CC">
      <w:pPr>
        <w:ind w:left="540" w:right="540"/>
        <w:rPr>
          <w:rFonts w:ascii="Open Sans" w:hAnsi="Open Sans" w:cs="Open Sans"/>
        </w:rPr>
      </w:pPr>
      <w:r w:rsidRPr="006825D4">
        <w:rPr>
          <w:rFonts w:ascii="Open Sans" w:hAnsi="Open Sans" w:cs="Open Sans"/>
          <w:b/>
          <w:noProof/>
          <w:color w:val="000000" w:themeColor="text1"/>
          <w:u w:val="singl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F2DF34" wp14:editId="38697C32">
                <wp:simplePos x="0" y="0"/>
                <wp:positionH relativeFrom="margin">
                  <wp:posOffset>6810233</wp:posOffset>
                </wp:positionH>
                <wp:positionV relativeFrom="paragraph">
                  <wp:posOffset>35484</wp:posOffset>
                </wp:positionV>
                <wp:extent cx="917632" cy="1378527"/>
                <wp:effectExtent l="0" t="0" r="0" b="0"/>
                <wp:wrapNone/>
                <wp:docPr id="20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632" cy="1378527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6D5EAE" w14:textId="77777777" w:rsidR="006825D4" w:rsidRPr="00E428FD" w:rsidRDefault="0048323D" w:rsidP="00E428FD">
                            <w:pPr>
                              <w:pStyle w:val="TabName"/>
                              <w:rPr>
                                <w:rFonts w:ascii="Open Sans" w:hAnsi="Open Sans" w:cs="Open San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3ED3"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2DF34" id="AutoShape 1032" o:spid="_x0000_s1031" style="position:absolute;left:0;text-align:left;margin-left:536.25pt;margin-top:2.8pt;width:72.25pt;height:10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" fillcolor="#92cddc [1944]" stroked="f">
                <v:textbox style="layout-flow:vertical">
                  <w:txbxContent>
                    <w:p w14:paraId="0D6D5EAE" w14:textId="77777777" w:rsidR="006825D4" w:rsidRPr="00E428FD" w:rsidRDefault="0048323D" w:rsidP="00E428FD">
                      <w:pPr>
                        <w:pStyle w:val="TabName"/>
                        <w:rPr>
                          <w:rFonts w:ascii="Open Sans" w:hAnsi="Open Sans" w:cs="Open Sans"/>
                          <w:color w:val="002060"/>
                          <w:sz w:val="28"/>
                          <w:szCs w:val="28"/>
                        </w:rPr>
                      </w:pPr>
                      <w:r w:rsidRPr="00C53ED3">
                        <w:rPr>
                          <w:rFonts w:ascii="Open Sans" w:hAnsi="Open Sans" w:cs="Open Sans"/>
                          <w:color w:val="auto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23D" w:rsidRPr="006825D4">
        <w:rPr>
          <w:rFonts w:ascii="Open Sans" w:hAnsi="Open Sans" w:cs="Open San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Instructions:</w:t>
      </w:r>
      <w:r w:rsidR="0048323D" w:rsidRPr="006825D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C738B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Microsoft Word fillable form must be completed using </w:t>
      </w:r>
      <w:r w:rsid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753F9" w:rsidRP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Microsoft Word</w:t>
      </w:r>
      <w:r w:rsidR="004753F9">
        <w:rPr>
          <w:rFonts w:ascii="Open Sans" w:hAnsi="Open Sans" w:cs="Open Sans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desktop app </w:t>
      </w:r>
      <w:r w:rsidR="004753F9" w:rsidRP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(not online)</w:t>
      </w:r>
      <w:r w:rsidR="004C738B" w:rsidRP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C738B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8323D" w:rsidRPr="006825D4">
        <w:rPr>
          <w:rFonts w:ascii="Open Sans" w:hAnsi="Open Sans" w:cs="Open Sans"/>
        </w:rPr>
        <w:t>Complete the scholarship application in full.</w:t>
      </w:r>
      <w:r w:rsidR="004C738B">
        <w:rPr>
          <w:rFonts w:ascii="Open Sans" w:hAnsi="Open Sans" w:cs="Open Sans"/>
        </w:rPr>
        <w:t xml:space="preserve">  Use the “+” sign in the lower right corner to add additional </w:t>
      </w:r>
      <w:r w:rsidR="003200F2">
        <w:rPr>
          <w:rFonts w:ascii="Open Sans" w:hAnsi="Open Sans" w:cs="Open Sans"/>
        </w:rPr>
        <w:t>lines</w:t>
      </w:r>
      <w:r w:rsidR="004C738B">
        <w:rPr>
          <w:rFonts w:ascii="Open Sans" w:hAnsi="Open Sans" w:cs="Open Sans"/>
        </w:rPr>
        <w:t xml:space="preserve"> to the </w:t>
      </w:r>
      <w:r w:rsidR="003200F2">
        <w:rPr>
          <w:rFonts w:ascii="Open Sans" w:hAnsi="Open Sans" w:cs="Open Sans"/>
        </w:rPr>
        <w:t>form for activities</w:t>
      </w:r>
      <w:r w:rsidR="000C09D9">
        <w:rPr>
          <w:rFonts w:ascii="Open Sans" w:hAnsi="Open Sans" w:cs="Open Sans"/>
        </w:rPr>
        <w:t xml:space="preserve">, awards, and work </w:t>
      </w:r>
      <w:r w:rsidR="00FE5981">
        <w:rPr>
          <w:rFonts w:ascii="Open Sans" w:hAnsi="Open Sans" w:cs="Open Sans"/>
        </w:rPr>
        <w:t>experience</w:t>
      </w:r>
      <w:r w:rsidR="004C738B">
        <w:rPr>
          <w:rFonts w:ascii="Open Sans" w:hAnsi="Open Sans" w:cs="Open Sans"/>
        </w:rPr>
        <w:t>.</w:t>
      </w:r>
      <w:r w:rsidR="00397F48">
        <w:rPr>
          <w:rFonts w:ascii="Open Sans" w:hAnsi="Open Sans" w:cs="Open Sans"/>
        </w:rPr>
        <w:t xml:space="preserve">  The Hankinson Education Foundation reserves the right to consider only applications found to be complete as of the application deadline.</w:t>
      </w:r>
      <w:r w:rsidR="0048323D" w:rsidRPr="006825D4">
        <w:rPr>
          <w:rFonts w:ascii="Open Sans" w:hAnsi="Open Sans" w:cs="Open Sans"/>
        </w:rPr>
        <w:t xml:space="preserve">  </w:t>
      </w:r>
      <w:r w:rsidR="0048323D" w:rsidRPr="000C09D9">
        <w:rPr>
          <w:rFonts w:ascii="Open Sans" w:hAnsi="Open Sans" w:cs="Open Sans"/>
          <w:b/>
          <w:bCs/>
        </w:rPr>
        <w:t xml:space="preserve">Include </w:t>
      </w:r>
      <w:r w:rsidRPr="000C09D9">
        <w:rPr>
          <w:rFonts w:ascii="Open Sans" w:hAnsi="Open Sans" w:cs="Open Sans"/>
          <w:b/>
          <w:bCs/>
        </w:rPr>
        <w:t>a copy of your</w:t>
      </w:r>
      <w:r w:rsidR="006825D4" w:rsidRPr="000C09D9">
        <w:rPr>
          <w:rFonts w:ascii="Open Sans" w:hAnsi="Open Sans" w:cs="Open Sans"/>
          <w:b/>
          <w:bCs/>
        </w:rPr>
        <w:t xml:space="preserve"> most recent</w:t>
      </w:r>
      <w:r w:rsidR="00C619DC" w:rsidRPr="000C09D9">
        <w:rPr>
          <w:rFonts w:ascii="Open Sans" w:hAnsi="Open Sans" w:cs="Open Sans"/>
          <w:b/>
          <w:bCs/>
        </w:rPr>
        <w:t xml:space="preserve"> High School</w:t>
      </w:r>
      <w:r w:rsidR="006825D4" w:rsidRPr="000C09D9">
        <w:rPr>
          <w:rFonts w:ascii="Open Sans" w:hAnsi="Open Sans" w:cs="Open Sans"/>
          <w:b/>
          <w:bCs/>
        </w:rPr>
        <w:t xml:space="preserve"> transcript that includes the current cumulative GPA.</w:t>
      </w:r>
      <w:r w:rsidR="006825D4" w:rsidRPr="006825D4">
        <w:rPr>
          <w:rFonts w:ascii="Open Sans" w:hAnsi="Open Sans" w:cs="Open Sans"/>
        </w:rPr>
        <w:t xml:space="preserve">  </w:t>
      </w:r>
      <w:r w:rsidR="00013A03">
        <w:rPr>
          <w:rFonts w:ascii="Open Sans" w:hAnsi="Open Sans" w:cs="Open Sans"/>
        </w:rPr>
        <w:t xml:space="preserve">Finalists will be invited to </w:t>
      </w:r>
      <w:r w:rsidR="006825D4" w:rsidRPr="006825D4">
        <w:rPr>
          <w:rFonts w:ascii="Open Sans" w:hAnsi="Open Sans" w:cs="Open Sans"/>
        </w:rPr>
        <w:t>interview with the Hankinson Education Foundation Board of Directors</w:t>
      </w:r>
      <w:r w:rsidR="00187FCD">
        <w:rPr>
          <w:rFonts w:ascii="Open Sans" w:hAnsi="Open Sans" w:cs="Open Sans"/>
        </w:rPr>
        <w:t xml:space="preserve"> for final award determination.  Interviews</w:t>
      </w:r>
      <w:r w:rsidR="006825D4" w:rsidRPr="006825D4">
        <w:rPr>
          <w:rFonts w:ascii="Open Sans" w:hAnsi="Open Sans" w:cs="Open Sans"/>
        </w:rPr>
        <w:t xml:space="preserve"> will be scheduled </w:t>
      </w:r>
      <w:r w:rsidR="006F69D3" w:rsidRPr="006825D4">
        <w:rPr>
          <w:rFonts w:ascii="Open Sans" w:hAnsi="Open Sans" w:cs="Open Sans"/>
        </w:rPr>
        <w:t>later</w:t>
      </w:r>
      <w:r w:rsidR="006825D4" w:rsidRPr="006825D4">
        <w:rPr>
          <w:rFonts w:ascii="Open Sans" w:hAnsi="Open Sans" w:cs="Open Sans"/>
        </w:rPr>
        <w:t xml:space="preserve">. </w:t>
      </w:r>
      <w:r w:rsidR="006F69D3">
        <w:rPr>
          <w:rFonts w:ascii="Open Sans" w:hAnsi="Open Sans" w:cs="Open Sans"/>
        </w:rPr>
        <w:t xml:space="preserve">  For questions</w:t>
      </w:r>
      <w:r w:rsidR="00787C31">
        <w:rPr>
          <w:rFonts w:ascii="Open Sans" w:hAnsi="Open Sans" w:cs="Open Sans"/>
        </w:rPr>
        <w:t>,</w:t>
      </w:r>
      <w:r w:rsidR="006F69D3">
        <w:rPr>
          <w:rFonts w:ascii="Open Sans" w:hAnsi="Open Sans" w:cs="Open Sans"/>
        </w:rPr>
        <w:t xml:space="preserve"> visit </w:t>
      </w:r>
      <w:hyperlink r:id="rId14" w:history="1">
        <w:r w:rsidR="006F69D3" w:rsidRPr="00A032FB">
          <w:rPr>
            <w:rStyle w:val="Hyperlink"/>
            <w:rFonts w:ascii="Open Sans" w:hAnsi="Open Sans" w:cs="Open Sans"/>
          </w:rPr>
          <w:t>www.hankinsoneducationfoundation.org</w:t>
        </w:r>
      </w:hyperlink>
      <w:r w:rsidR="006F69D3">
        <w:rPr>
          <w:rFonts w:ascii="Open Sans" w:hAnsi="Open Sans" w:cs="Open Sans"/>
        </w:rPr>
        <w:t xml:space="preserve"> or e-mail </w:t>
      </w:r>
      <w:r w:rsidR="006F69D3" w:rsidRPr="00574FEC">
        <w:rPr>
          <w:rFonts w:ascii="Open Sans" w:hAnsi="Open Sans" w:cs="Open Sans"/>
          <w:color w:val="0000FF"/>
        </w:rPr>
        <w:t>info@hankinsoneducationfoundation.org</w:t>
      </w:r>
      <w:r w:rsidR="006825D4" w:rsidRPr="006825D4">
        <w:rPr>
          <w:rFonts w:ascii="Open Sans" w:hAnsi="Open Sans" w:cs="Open Sans"/>
        </w:rPr>
        <w:t xml:space="preserve"> </w:t>
      </w:r>
    </w:p>
    <w:p w14:paraId="3442555C" w14:textId="47E4F5F4" w:rsidR="0048323D" w:rsidRPr="006825D4" w:rsidRDefault="00DC176F" w:rsidP="00E428FD">
      <w:pPr>
        <w:ind w:left="540"/>
        <w:rPr>
          <w:rFonts w:ascii="Open Sans" w:hAnsi="Open Sans" w:cs="Open Sans"/>
        </w:rPr>
      </w:pPr>
      <w:r w:rsidRPr="000C09D9">
        <w:rPr>
          <w:rFonts w:ascii="Open Sans" w:hAnsi="Open Sans" w:cs="Open Sans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Deadline:</w:t>
      </w:r>
      <w:r w:rsidR="0068522E">
        <w:rPr>
          <w:rFonts w:ascii="Open Sans" w:hAnsi="Open Sans" w:cs="Open Sans"/>
        </w:rPr>
        <w:t xml:space="preserve">  </w:t>
      </w:r>
      <w:bookmarkStart w:id="0" w:name="_Hlk62203548"/>
      <w:r w:rsidR="0068522E">
        <w:rPr>
          <w:rFonts w:ascii="Open Sans" w:hAnsi="Open Sans" w:cs="Open Sans"/>
        </w:rPr>
        <w:t xml:space="preserve">All completed application material must </w:t>
      </w:r>
      <w:r w:rsidR="00F60958">
        <w:rPr>
          <w:rFonts w:ascii="Open Sans" w:hAnsi="Open Sans" w:cs="Open Sans"/>
        </w:rPr>
        <w:t xml:space="preserve">be </w:t>
      </w:r>
      <w:r w:rsidR="00C619DC">
        <w:rPr>
          <w:rFonts w:ascii="Open Sans" w:hAnsi="Open Sans" w:cs="Open Sans"/>
        </w:rPr>
        <w:t>postmarked</w:t>
      </w:r>
      <w:r w:rsidR="00787C31">
        <w:rPr>
          <w:rFonts w:ascii="Open Sans" w:hAnsi="Open Sans" w:cs="Open Sans"/>
        </w:rPr>
        <w:t xml:space="preserve"> or</w:t>
      </w:r>
      <w:r w:rsidR="000C09D9">
        <w:rPr>
          <w:rFonts w:ascii="Open Sans" w:hAnsi="Open Sans" w:cs="Open Sans"/>
        </w:rPr>
        <w:t xml:space="preserve"> </w:t>
      </w:r>
      <w:r w:rsidR="0068522E">
        <w:rPr>
          <w:rFonts w:ascii="Open Sans" w:hAnsi="Open Sans" w:cs="Open Sans"/>
        </w:rPr>
        <w:t>turned in to the Hankinson Education Foundatio</w:t>
      </w:r>
      <w:r w:rsidR="006005C7">
        <w:rPr>
          <w:rFonts w:ascii="Open Sans" w:hAnsi="Open Sans" w:cs="Open Sans"/>
        </w:rPr>
        <w:t>n Board of Directors</w:t>
      </w:r>
      <w:r w:rsidR="00787C31">
        <w:rPr>
          <w:rFonts w:ascii="Open Sans" w:hAnsi="Open Sans" w:cs="Open Sans"/>
        </w:rPr>
        <w:t xml:space="preserve"> </w:t>
      </w:r>
      <w:r w:rsidR="00787C31" w:rsidRPr="00787C31">
        <w:rPr>
          <w:rFonts w:ascii="Open Sans" w:hAnsi="Open Sans" w:cs="Open Sans"/>
          <w:b/>
          <w:bCs/>
        </w:rPr>
        <w:t>by March 1, 202</w:t>
      </w:r>
      <w:r w:rsidR="009406C9">
        <w:rPr>
          <w:rFonts w:ascii="Open Sans" w:hAnsi="Open Sans" w:cs="Open Sans"/>
          <w:b/>
          <w:bCs/>
        </w:rPr>
        <w:t>3</w:t>
      </w:r>
      <w:r w:rsidR="00787C31" w:rsidRPr="00787C31">
        <w:rPr>
          <w:rFonts w:ascii="Open Sans" w:hAnsi="Open Sans" w:cs="Open Sans"/>
          <w:b/>
          <w:bCs/>
        </w:rPr>
        <w:t>.</w:t>
      </w:r>
      <w:r w:rsidR="00787C31">
        <w:rPr>
          <w:rFonts w:ascii="Open Sans" w:hAnsi="Open Sans" w:cs="Open Sans"/>
        </w:rPr>
        <w:t xml:space="preserve"> Or you may</w:t>
      </w:r>
      <w:r w:rsidR="000C09D9">
        <w:rPr>
          <w:rFonts w:ascii="Open Sans" w:hAnsi="Open Sans" w:cs="Open Sans"/>
        </w:rPr>
        <w:t xml:space="preserve"> turn</w:t>
      </w:r>
      <w:r w:rsidR="00787C31">
        <w:rPr>
          <w:rFonts w:ascii="Open Sans" w:hAnsi="Open Sans" w:cs="Open Sans"/>
        </w:rPr>
        <w:t xml:space="preserve"> in completed applications</w:t>
      </w:r>
      <w:r w:rsidR="000C09D9">
        <w:rPr>
          <w:rFonts w:ascii="Open Sans" w:hAnsi="Open Sans" w:cs="Open Sans"/>
        </w:rPr>
        <w:t xml:space="preserve"> to the Hankinson High School Office</w:t>
      </w:r>
      <w:r w:rsidR="006005C7">
        <w:rPr>
          <w:rFonts w:ascii="Open Sans" w:hAnsi="Open Sans" w:cs="Open Sans"/>
        </w:rPr>
        <w:t xml:space="preserve"> by</w:t>
      </w:r>
      <w:r w:rsidR="00787C31">
        <w:rPr>
          <w:rFonts w:ascii="Open Sans" w:hAnsi="Open Sans" w:cs="Open Sans"/>
        </w:rPr>
        <w:t xml:space="preserve"> </w:t>
      </w:r>
      <w:r w:rsidR="00787C31" w:rsidRPr="00787C31">
        <w:rPr>
          <w:rFonts w:ascii="Open Sans" w:hAnsi="Open Sans" w:cs="Open Sans"/>
          <w:b/>
          <w:bCs/>
        </w:rPr>
        <w:t>3 P.M.</w:t>
      </w:r>
      <w:r w:rsidR="00787C31">
        <w:rPr>
          <w:rFonts w:ascii="Open Sans" w:hAnsi="Open Sans" w:cs="Open Sans"/>
        </w:rPr>
        <w:t xml:space="preserve"> on</w:t>
      </w:r>
      <w:r w:rsidR="006005C7">
        <w:rPr>
          <w:rFonts w:ascii="Open Sans" w:hAnsi="Open Sans" w:cs="Open Sans"/>
        </w:rPr>
        <w:t xml:space="preserve"> </w:t>
      </w:r>
      <w:r w:rsidR="00AB06D3">
        <w:rPr>
          <w:rFonts w:ascii="Open Sans" w:hAnsi="Open Sans" w:cs="Open Sans"/>
          <w:b/>
        </w:rPr>
        <w:t xml:space="preserve">March </w:t>
      </w:r>
      <w:r w:rsidR="004D18F6">
        <w:rPr>
          <w:rFonts w:ascii="Open Sans" w:hAnsi="Open Sans" w:cs="Open Sans"/>
          <w:b/>
        </w:rPr>
        <w:t>1</w:t>
      </w:r>
      <w:r w:rsidR="00A13165">
        <w:rPr>
          <w:rFonts w:ascii="Open Sans" w:hAnsi="Open Sans" w:cs="Open Sans"/>
          <w:b/>
        </w:rPr>
        <w:t>,</w:t>
      </w:r>
      <w:r w:rsidR="006F69D3" w:rsidRPr="00362DEF">
        <w:rPr>
          <w:rFonts w:ascii="Open Sans" w:hAnsi="Open Sans" w:cs="Open Sans"/>
          <w:b/>
        </w:rPr>
        <w:t xml:space="preserve"> 20</w:t>
      </w:r>
      <w:r w:rsidR="0024432A">
        <w:rPr>
          <w:rFonts w:ascii="Open Sans" w:hAnsi="Open Sans" w:cs="Open Sans"/>
          <w:b/>
        </w:rPr>
        <w:t>2</w:t>
      </w:r>
      <w:r w:rsidR="00325B86">
        <w:rPr>
          <w:rFonts w:ascii="Open Sans" w:hAnsi="Open Sans" w:cs="Open Sans"/>
          <w:b/>
        </w:rPr>
        <w:t>3</w:t>
      </w:r>
      <w:r w:rsidR="0068522E">
        <w:rPr>
          <w:rFonts w:ascii="Open Sans" w:hAnsi="Open Sans" w:cs="Open Sans"/>
        </w:rPr>
        <w:t>.</w:t>
      </w:r>
    </w:p>
    <w:bookmarkEnd w:id="0"/>
    <w:p w14:paraId="6FD18382" w14:textId="77777777" w:rsidR="000C09D9" w:rsidRDefault="000C09D9" w:rsidP="000D4F0A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53AF114E" w14:textId="77777777" w:rsidR="00A95EB6" w:rsidRPr="00EE4CD0" w:rsidRDefault="00A95EB6" w:rsidP="000D4F0A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EE4CD0">
        <w:rPr>
          <w:rFonts w:ascii="Open Sans" w:hAnsi="Open Sans" w:cs="Open Sans"/>
          <w:b/>
          <w:sz w:val="28"/>
          <w:szCs w:val="28"/>
          <w:u w:val="single"/>
        </w:rPr>
        <w:lastRenderedPageBreak/>
        <w:t>School Activities</w:t>
      </w:r>
    </w:p>
    <w:p w14:paraId="7E37B992" w14:textId="77777777" w:rsidR="00CE52CC" w:rsidRDefault="00A95EB6" w:rsidP="00CE52CC">
      <w:pPr>
        <w:tabs>
          <w:tab w:val="left" w:pos="1032"/>
        </w:tabs>
        <w:spacing w:after="0"/>
        <w:rPr>
          <w:rFonts w:ascii="Open Sans" w:hAnsi="Open Sans" w:cs="Open Sans"/>
          <w:sz w:val="28"/>
          <w:szCs w:val="28"/>
        </w:rPr>
      </w:pPr>
      <w:r w:rsidRPr="00EE4CD0">
        <w:rPr>
          <w:rFonts w:ascii="Open Sans" w:hAnsi="Open Sans" w:cs="Open Sans"/>
          <w:sz w:val="28"/>
          <w:szCs w:val="28"/>
        </w:rPr>
        <w:t>List all school activities in which you have participated in the last 4 years.</w:t>
      </w:r>
      <w:r w:rsidR="000D4F0A">
        <w:rPr>
          <w:rFonts w:ascii="Open Sans" w:hAnsi="Open Sans" w:cs="Open Sans"/>
          <w:sz w:val="28"/>
          <w:szCs w:val="28"/>
        </w:rPr>
        <w:t xml:space="preserve">  </w:t>
      </w:r>
      <w:r w:rsidR="004F0812" w:rsidRPr="004F0812">
        <w:rPr>
          <w:rFonts w:ascii="Open Sans" w:hAnsi="Open Sans" w:cs="Open Sans"/>
          <w:i/>
          <w:iCs/>
          <w:sz w:val="28"/>
          <w:szCs w:val="28"/>
        </w:rPr>
        <w:t>Click the “+” to the right of each line of an Activity to add another.</w:t>
      </w:r>
      <w:r w:rsidR="004F0812">
        <w:rPr>
          <w:rFonts w:ascii="Open Sans" w:hAnsi="Open Sans" w:cs="Open Sans"/>
          <w:sz w:val="28"/>
          <w:szCs w:val="28"/>
        </w:rPr>
        <w:t xml:space="preserve">  Add </w:t>
      </w:r>
      <w:r w:rsidR="004F0812" w:rsidRPr="00457E1F">
        <w:rPr>
          <w:rFonts w:ascii="Open Sans" w:hAnsi="Open Sans" w:cs="Open Sans"/>
          <w:b/>
          <w:bCs/>
          <w:sz w:val="28"/>
          <w:szCs w:val="28"/>
        </w:rPr>
        <w:t>all</w:t>
      </w:r>
      <w:r w:rsidR="004F0812">
        <w:rPr>
          <w:rFonts w:ascii="Open Sans" w:hAnsi="Open Sans" w:cs="Open Sans"/>
          <w:sz w:val="28"/>
          <w:szCs w:val="28"/>
        </w:rPr>
        <w:t xml:space="preserve"> School Activities.</w:t>
      </w:r>
    </w:p>
    <w:tbl>
      <w:tblPr>
        <w:tblStyle w:val="TableGrid"/>
        <w:tblpPr w:leftFromText="187" w:rightFromText="187" w:vertAnchor="text" w:horzAnchor="margin" w:tblpY="1"/>
        <w:tblOverlap w:val="never"/>
        <w:tblW w:w="10435" w:type="dxa"/>
        <w:tblLook w:val="04A0" w:firstRow="1" w:lastRow="0" w:firstColumn="1" w:lastColumn="0" w:noHBand="0" w:noVBand="1"/>
      </w:tblPr>
      <w:tblGrid>
        <w:gridCol w:w="3562"/>
        <w:gridCol w:w="1131"/>
        <w:gridCol w:w="1566"/>
        <w:gridCol w:w="4176"/>
      </w:tblGrid>
      <w:tr w:rsidR="00CE52CC" w14:paraId="3A532F52" w14:textId="77777777" w:rsidTr="00D23E20">
        <w:trPr>
          <w:trHeight w:val="549"/>
        </w:trPr>
        <w:tc>
          <w:tcPr>
            <w:tcW w:w="3562" w:type="dxa"/>
            <w:shd w:val="clear" w:color="auto" w:fill="B6DDE8" w:themeFill="accent5" w:themeFillTint="66"/>
            <w:vAlign w:val="bottom"/>
          </w:tcPr>
          <w:p w14:paraId="3AD706E2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Activity</w:t>
            </w:r>
          </w:p>
        </w:tc>
        <w:tc>
          <w:tcPr>
            <w:tcW w:w="1131" w:type="dxa"/>
            <w:shd w:val="clear" w:color="auto" w:fill="B6DDE8" w:themeFill="accent5" w:themeFillTint="66"/>
            <w:vAlign w:val="bottom"/>
          </w:tcPr>
          <w:p w14:paraId="662FD4DB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Years</w:t>
            </w:r>
          </w:p>
          <w:p w14:paraId="5405BDB5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(1, 2, 3, 4)</w:t>
            </w:r>
          </w:p>
        </w:tc>
        <w:tc>
          <w:tcPr>
            <w:tcW w:w="1566" w:type="dxa"/>
            <w:shd w:val="clear" w:color="auto" w:fill="B6DDE8" w:themeFill="accent5" w:themeFillTint="66"/>
            <w:vAlign w:val="bottom"/>
          </w:tcPr>
          <w:p w14:paraId="7B4BB506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Average Hours Per Week</w:t>
            </w:r>
          </w:p>
        </w:tc>
        <w:tc>
          <w:tcPr>
            <w:tcW w:w="4176" w:type="dxa"/>
            <w:shd w:val="clear" w:color="auto" w:fill="B6DDE8" w:themeFill="accent5" w:themeFillTint="66"/>
            <w:vAlign w:val="bottom"/>
          </w:tcPr>
          <w:p w14:paraId="226C9314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Comments</w:t>
            </w:r>
          </w:p>
        </w:tc>
      </w:tr>
      <w:sdt>
        <w:sdtPr>
          <w:rPr>
            <w:rStyle w:val="HEFScholarshipWordFORM"/>
          </w:rPr>
          <w:alias w:val="SchoolActivities"/>
          <w:tag w:val="SchoolActivities"/>
          <w:id w:val="1057517865"/>
          <w:lock w:val="sdtLocked"/>
          <w15:repeatingSection>
            <w15:sectionTitle w:val="School Activities"/>
          </w15:repeatingSection>
        </w:sdtPr>
        <w:sdtEndPr>
          <w:rPr>
            <w:rStyle w:val="HEFScholarshipWordFORM"/>
          </w:rPr>
        </w:sdtEndPr>
        <w:sdtContent>
          <w:sdt>
            <w:sdtPr>
              <w:rPr>
                <w:rStyle w:val="HEFScholarshipWordFORM"/>
              </w:rPr>
              <w:id w:val="-1171322689"/>
              <w:lock w:val="sdtLocked"/>
              <w:placeholder>
                <w:docPart w:val="BB6AA9C9E73A44868F72273872EE0A6E"/>
              </w:placeholder>
              <w15:repeatingSectionItem/>
            </w:sdtPr>
            <w:sdtEndPr>
              <w:rPr>
                <w:rStyle w:val="HEFScholarshipWordFORM"/>
              </w:rPr>
            </w:sdtEndPr>
            <w:sdtContent>
              <w:tr w:rsidR="00CE52CC" w14:paraId="136196F6" w14:textId="77777777" w:rsidTr="00D23E20">
                <w:trPr>
                  <w:trHeight w:val="549"/>
                </w:trPr>
                <w:sdt>
                  <w:sdtPr>
                    <w:rPr>
                      <w:rStyle w:val="HEFScholarshipWordFORM"/>
                    </w:rPr>
                    <w:alias w:val="SActivity"/>
                    <w:tag w:val="SActivity"/>
                    <w:id w:val="-1014916356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3562" w:type="dxa"/>
                      </w:tcPr>
                      <w:p w14:paraId="244B3A74" w14:textId="77777777" w:rsidR="00CE52CC" w:rsidRPr="005A1134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 w:rsidRPr="004C738B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</w:t>
                        </w:r>
                        <w:r w:rsidR="004F0812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XAMPLE</w:t>
                        </w:r>
                        <w:r w:rsidRPr="004C738B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:</w:t>
                        </w:r>
                        <w:r>
                          <w:rPr>
                            <w:rStyle w:val="HEFScholarshipWordFORM"/>
                          </w:rPr>
                          <w:t xml:space="preserve"> Drama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SYears"/>
                    <w:tag w:val="SYears"/>
                    <w:id w:val="443118991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131" w:type="dxa"/>
                      </w:tcPr>
                      <w:p w14:paraId="750E2990" w14:textId="77777777" w:rsidR="00CE52CC" w:rsidRPr="005A1134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SHours"/>
                    <w:tag w:val="SHours"/>
                    <w:id w:val="-993640100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566" w:type="dxa"/>
                      </w:tcPr>
                      <w:p w14:paraId="3B5D66B5" w14:textId="77777777" w:rsidR="00CE52CC" w:rsidRPr="005A1134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3.5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SComments"/>
                    <w:tag w:val="SComments"/>
                    <w:id w:val="-263837027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4176" w:type="dxa"/>
                      </w:tcPr>
                      <w:p w14:paraId="093A0F17" w14:textId="77777777" w:rsidR="00CE52CC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>Use the “+” below right to add all your School Activities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1E91849" w14:textId="77777777" w:rsidR="00752FE9" w:rsidRDefault="00752FE9" w:rsidP="00CE52CC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065575D9" w14:textId="77777777" w:rsidR="00A95EB6" w:rsidRPr="00EE4CD0" w:rsidRDefault="00A95EB6" w:rsidP="00CE52CC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EE4CD0">
        <w:rPr>
          <w:rFonts w:ascii="Open Sans" w:hAnsi="Open Sans" w:cs="Open Sans"/>
          <w:b/>
          <w:sz w:val="28"/>
          <w:szCs w:val="28"/>
          <w:u w:val="single"/>
        </w:rPr>
        <w:t>Work Experience</w:t>
      </w:r>
    </w:p>
    <w:p w14:paraId="1796CAB2" w14:textId="77777777" w:rsidR="00A95EB6" w:rsidRPr="00EE4CD0" w:rsidRDefault="00A95EB6" w:rsidP="000D4F0A">
      <w:pPr>
        <w:tabs>
          <w:tab w:val="left" w:pos="1032"/>
        </w:tabs>
        <w:spacing w:after="0"/>
        <w:rPr>
          <w:sz w:val="28"/>
          <w:szCs w:val="28"/>
        </w:rPr>
      </w:pPr>
      <w:r w:rsidRPr="00EE4CD0">
        <w:rPr>
          <w:rFonts w:ascii="Open Sans" w:hAnsi="Open Sans" w:cs="Open Sans"/>
          <w:sz w:val="28"/>
          <w:szCs w:val="28"/>
        </w:rPr>
        <w:t>List your work experience over the last 4 years, in chronological order, with your most recent job listed first.</w:t>
      </w:r>
      <w:r w:rsidR="004F0812">
        <w:rPr>
          <w:rFonts w:ascii="Open Sans" w:hAnsi="Open Sans" w:cs="Open Sans"/>
          <w:sz w:val="28"/>
          <w:szCs w:val="28"/>
        </w:rPr>
        <w:t xml:space="preserve">  </w:t>
      </w:r>
      <w:r w:rsidR="004F0812" w:rsidRPr="004F0812">
        <w:rPr>
          <w:rFonts w:ascii="Open Sans" w:hAnsi="Open Sans" w:cs="Open Sans"/>
          <w:i/>
          <w:iCs/>
          <w:sz w:val="28"/>
          <w:szCs w:val="28"/>
        </w:rPr>
        <w:t>Click the “+” to the right of each line of a Work Experience to add another.</w:t>
      </w:r>
      <w:r w:rsidR="004F0812">
        <w:rPr>
          <w:rFonts w:ascii="Open Sans" w:hAnsi="Open Sans" w:cs="Open Sans"/>
          <w:sz w:val="28"/>
          <w:szCs w:val="28"/>
        </w:rPr>
        <w:t xml:space="preserve"> Add </w:t>
      </w:r>
      <w:r w:rsidR="004F0812" w:rsidRPr="00457E1F">
        <w:rPr>
          <w:rFonts w:ascii="Open Sans" w:hAnsi="Open Sans" w:cs="Open Sans"/>
          <w:b/>
          <w:bCs/>
          <w:sz w:val="28"/>
          <w:szCs w:val="28"/>
        </w:rPr>
        <w:t>all</w:t>
      </w:r>
      <w:r w:rsidR="004F0812">
        <w:rPr>
          <w:rFonts w:ascii="Open Sans" w:hAnsi="Open Sans" w:cs="Open Sans"/>
          <w:sz w:val="28"/>
          <w:szCs w:val="28"/>
        </w:rPr>
        <w:t xml:space="preserve"> your Work Experiences.</w:t>
      </w:r>
    </w:p>
    <w:tbl>
      <w:tblPr>
        <w:tblStyle w:val="TableGrid"/>
        <w:tblpPr w:leftFromText="187" w:rightFromText="187" w:vertAnchor="text" w:horzAnchor="margin" w:tblpY="203"/>
        <w:tblOverlap w:val="never"/>
        <w:tblW w:w="10442" w:type="dxa"/>
        <w:tblLook w:val="04A0" w:firstRow="1" w:lastRow="0" w:firstColumn="1" w:lastColumn="0" w:noHBand="0" w:noVBand="1"/>
      </w:tblPr>
      <w:tblGrid>
        <w:gridCol w:w="2673"/>
        <w:gridCol w:w="3883"/>
        <w:gridCol w:w="1164"/>
        <w:gridCol w:w="1164"/>
        <w:gridCol w:w="1558"/>
      </w:tblGrid>
      <w:tr w:rsidR="00CE52CC" w14:paraId="34F754AB" w14:textId="77777777" w:rsidTr="00D23E20">
        <w:trPr>
          <w:trHeight w:val="541"/>
        </w:trPr>
        <w:tc>
          <w:tcPr>
            <w:tcW w:w="2678" w:type="dxa"/>
            <w:shd w:val="clear" w:color="auto" w:fill="B6DDE8" w:themeFill="accent5" w:themeFillTint="66"/>
            <w:vAlign w:val="bottom"/>
          </w:tcPr>
          <w:p w14:paraId="0EEABF5F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Company</w:t>
            </w:r>
          </w:p>
        </w:tc>
        <w:tc>
          <w:tcPr>
            <w:tcW w:w="3892" w:type="dxa"/>
            <w:shd w:val="clear" w:color="auto" w:fill="B6DDE8" w:themeFill="accent5" w:themeFillTint="66"/>
            <w:vAlign w:val="bottom"/>
          </w:tcPr>
          <w:p w14:paraId="5EBC5589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Position/Job Description</w:t>
            </w:r>
          </w:p>
        </w:tc>
        <w:tc>
          <w:tcPr>
            <w:tcW w:w="1156" w:type="dxa"/>
            <w:shd w:val="clear" w:color="auto" w:fill="B6DDE8" w:themeFill="accent5" w:themeFillTint="66"/>
            <w:vAlign w:val="bottom"/>
          </w:tcPr>
          <w:p w14:paraId="7A2A412F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Employed From</w:t>
            </w:r>
          </w:p>
        </w:tc>
        <w:tc>
          <w:tcPr>
            <w:tcW w:w="1156" w:type="dxa"/>
            <w:shd w:val="clear" w:color="auto" w:fill="B6DDE8" w:themeFill="accent5" w:themeFillTint="66"/>
            <w:vAlign w:val="bottom"/>
          </w:tcPr>
          <w:p w14:paraId="42138ECD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Employed To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14:paraId="035A2984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Average Hours per Week</w:t>
            </w:r>
          </w:p>
        </w:tc>
      </w:tr>
      <w:sdt>
        <w:sdtPr>
          <w:rPr>
            <w:rStyle w:val="HEFScholarshipWordFORM"/>
          </w:rPr>
          <w:alias w:val="WorkExperience"/>
          <w:tag w:val="WorkExperience"/>
          <w:id w:val="-751198534"/>
          <w:lock w:val="sdtLocked"/>
          <w15:repeatingSection>
            <w15:sectionTitle w:val="WorkExperience"/>
          </w15:repeatingSection>
        </w:sdtPr>
        <w:sdtEndPr>
          <w:rPr>
            <w:rStyle w:val="HEFScholarshipWordFORM"/>
          </w:rPr>
        </w:sdtEndPr>
        <w:sdtContent>
          <w:sdt>
            <w:sdtPr>
              <w:rPr>
                <w:rStyle w:val="HEFScholarshipWordFORM"/>
              </w:rPr>
              <w:id w:val="1654951696"/>
              <w:lock w:val="sdtLocked"/>
              <w:placeholder>
                <w:docPart w:val="BB6AA9C9E73A44868F72273872EE0A6E"/>
              </w:placeholder>
              <w15:repeatingSectionItem/>
            </w:sdtPr>
            <w:sdtEndPr>
              <w:rPr>
                <w:rStyle w:val="HEFScholarshipWordFORM"/>
              </w:rPr>
            </w:sdtEndPr>
            <w:sdtContent>
              <w:tr w:rsidR="00CE52CC" w14:paraId="1BC0FABE" w14:textId="77777777" w:rsidTr="00D23E20">
                <w:trPr>
                  <w:trHeight w:val="541"/>
                </w:trPr>
                <w:sdt>
                  <w:sdtPr>
                    <w:rPr>
                      <w:rStyle w:val="HEFScholarshipWordFORM"/>
                    </w:rPr>
                    <w:alias w:val="WCompany"/>
                    <w:tag w:val="WCompany"/>
                    <w:id w:val="286089704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2678" w:type="dxa"/>
                      </w:tcPr>
                      <w:p w14:paraId="0F77E1F1" w14:textId="77777777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 w:rsidRPr="004F0812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EXAMPLE:</w:t>
                        </w:r>
                        <w:r>
                          <w:rPr>
                            <w:rStyle w:val="HEFScholarshipWordFORM"/>
                          </w:rPr>
                          <w:t xml:space="preserve">  Babysitting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Position"/>
                    <w:tag w:val="WPosition"/>
                    <w:id w:val="-888032925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3892" w:type="dxa"/>
                      </w:tcPr>
                      <w:p w14:paraId="05238869" w14:textId="77777777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Babysat for my neighbor’s 2- and 4-year-old children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EmployedFrom"/>
                    <w:tag w:val="WEmployedFrom"/>
                    <w:id w:val="-218057309"/>
                    <w:lock w:val="sdtLocked"/>
                    <w:placeholder>
                      <w:docPart w:val="0FAD8A257F3041ADB71B2D1CD1FAC7B2"/>
                    </w:placeholder>
                    <w:date w:fullDate="2021-08-28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156" w:type="dxa"/>
                      </w:tcPr>
                      <w:p w14:paraId="3F34DDEA" w14:textId="2E12DFBF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8/28/202</w:t>
                        </w:r>
                        <w:r w:rsidR="002E76B6">
                          <w:rPr>
                            <w:rStyle w:val="HEFScholarshipWordFORM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EmployedTo"/>
                    <w:tag w:val="WEmployedTo"/>
                    <w:id w:val="-1221135451"/>
                    <w:lock w:val="sdtLocked"/>
                    <w:placeholder>
                      <w:docPart w:val="0FAD8A257F3041ADB71B2D1CD1FAC7B2"/>
                    </w:placeholder>
                    <w:date w:fullDate="2022-01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156" w:type="dxa"/>
                      </w:tcPr>
                      <w:p w14:paraId="6A323591" w14:textId="0CC78F0E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1/20/202</w:t>
                        </w:r>
                        <w:r w:rsidR="002E76B6">
                          <w:rPr>
                            <w:rStyle w:val="HEFScholarshipWordFORM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Hours"/>
                    <w:tag w:val="WHours"/>
                    <w:id w:val="-1984995635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560" w:type="dxa"/>
                      </w:tcPr>
                      <w:p w14:paraId="233DFA88" w14:textId="77777777" w:rsidR="00CE52CC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>6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55FFB80" w14:textId="77777777" w:rsidR="00752FE9" w:rsidRDefault="00752FE9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5E404B58" w14:textId="77777777" w:rsidR="00F17C51" w:rsidRPr="00861226" w:rsidRDefault="00F17C51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861226">
        <w:rPr>
          <w:rFonts w:ascii="Open Sans" w:hAnsi="Open Sans" w:cs="Open Sans"/>
          <w:b/>
          <w:sz w:val="28"/>
          <w:szCs w:val="28"/>
          <w:u w:val="single"/>
        </w:rPr>
        <w:t>Community and Volunteer Activities</w:t>
      </w:r>
    </w:p>
    <w:p w14:paraId="639753BF" w14:textId="77777777" w:rsidR="00F17C51" w:rsidRDefault="00F17C51" w:rsidP="00752FE9">
      <w:pPr>
        <w:tabs>
          <w:tab w:val="left" w:pos="1032"/>
        </w:tabs>
        <w:spacing w:after="0"/>
      </w:pPr>
      <w:r>
        <w:rPr>
          <w:rFonts w:ascii="Open Sans" w:hAnsi="Open Sans" w:cs="Open Sans"/>
          <w:sz w:val="28"/>
          <w:szCs w:val="28"/>
        </w:rPr>
        <w:t xml:space="preserve">List all </w:t>
      </w:r>
      <w:r w:rsidRPr="00E35326">
        <w:rPr>
          <w:rFonts w:ascii="Open Sans" w:hAnsi="Open Sans" w:cs="Open Sans"/>
          <w:i/>
          <w:sz w:val="28"/>
          <w:szCs w:val="28"/>
        </w:rPr>
        <w:t>UNPAID</w:t>
      </w:r>
      <w:r>
        <w:rPr>
          <w:rFonts w:ascii="Open Sans" w:hAnsi="Open Sans" w:cs="Open Sans"/>
          <w:sz w:val="28"/>
          <w:szCs w:val="28"/>
        </w:rPr>
        <w:t xml:space="preserve"> community activities </w:t>
      </w:r>
      <w:r w:rsidR="00305D0F">
        <w:rPr>
          <w:rFonts w:ascii="Open Sans" w:hAnsi="Open Sans" w:cs="Open Sans"/>
          <w:sz w:val="28"/>
          <w:szCs w:val="28"/>
        </w:rPr>
        <w:t xml:space="preserve">that </w:t>
      </w:r>
      <w:r>
        <w:rPr>
          <w:rFonts w:ascii="Open Sans" w:hAnsi="Open Sans" w:cs="Open Sans"/>
          <w:sz w:val="28"/>
          <w:szCs w:val="28"/>
        </w:rPr>
        <w:t>you have participated in</w:t>
      </w:r>
      <w:r w:rsidR="00305D0F">
        <w:rPr>
          <w:rFonts w:ascii="Open Sans" w:hAnsi="Open Sans" w:cs="Open Sans"/>
          <w:sz w:val="28"/>
          <w:szCs w:val="28"/>
        </w:rPr>
        <w:t xml:space="preserve"> during</w:t>
      </w:r>
      <w:r>
        <w:rPr>
          <w:rFonts w:ascii="Open Sans" w:hAnsi="Open Sans" w:cs="Open Sans"/>
          <w:sz w:val="28"/>
          <w:szCs w:val="28"/>
        </w:rPr>
        <w:t xml:space="preserve"> the last 4 years.</w:t>
      </w:r>
      <w:r w:rsidR="003200F2">
        <w:rPr>
          <w:rFonts w:ascii="Open Sans" w:hAnsi="Open Sans" w:cs="Open Sans"/>
          <w:sz w:val="28"/>
          <w:szCs w:val="28"/>
        </w:rPr>
        <w:t xml:space="preserve">  </w:t>
      </w:r>
      <w:r w:rsidR="004F0812" w:rsidRPr="004F0812">
        <w:rPr>
          <w:rFonts w:ascii="Open Sans" w:hAnsi="Open Sans" w:cs="Open Sans"/>
          <w:i/>
          <w:iCs/>
          <w:sz w:val="28"/>
          <w:szCs w:val="28"/>
        </w:rPr>
        <w:t>Click the “+” to the right of each line of Community and Volunteer Activity to add another.</w:t>
      </w:r>
      <w:r w:rsidR="004F0812">
        <w:rPr>
          <w:rFonts w:ascii="Open Sans" w:hAnsi="Open Sans" w:cs="Open Sans"/>
          <w:sz w:val="28"/>
          <w:szCs w:val="28"/>
        </w:rPr>
        <w:t xml:space="preserve">  Add </w:t>
      </w:r>
      <w:r w:rsidR="004F0812" w:rsidRPr="002E76B6">
        <w:rPr>
          <w:rFonts w:ascii="Open Sans" w:hAnsi="Open Sans" w:cs="Open Sans"/>
          <w:b/>
          <w:bCs/>
          <w:sz w:val="28"/>
          <w:szCs w:val="28"/>
        </w:rPr>
        <w:t>all</w:t>
      </w:r>
      <w:r w:rsidR="004F0812">
        <w:rPr>
          <w:rFonts w:ascii="Open Sans" w:hAnsi="Open Sans" w:cs="Open Sans"/>
          <w:sz w:val="28"/>
          <w:szCs w:val="28"/>
        </w:rPr>
        <w:t xml:space="preserve"> your Community and Volunteer Activities.</w:t>
      </w:r>
    </w:p>
    <w:tbl>
      <w:tblPr>
        <w:tblStyle w:val="TableGrid"/>
        <w:tblpPr w:leftFromText="187" w:rightFromText="187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75"/>
        <w:gridCol w:w="1170"/>
        <w:gridCol w:w="1620"/>
        <w:gridCol w:w="4230"/>
      </w:tblGrid>
      <w:tr w:rsidR="00F17C51" w14:paraId="26AEBEF2" w14:textId="77777777" w:rsidTr="00FE5981">
        <w:trPr>
          <w:trHeight w:val="576"/>
        </w:trPr>
        <w:tc>
          <w:tcPr>
            <w:tcW w:w="3775" w:type="dxa"/>
            <w:shd w:val="clear" w:color="auto" w:fill="B6DDE8" w:themeFill="accent5" w:themeFillTint="66"/>
            <w:vAlign w:val="bottom"/>
          </w:tcPr>
          <w:p w14:paraId="3F74ABFD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Activity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79F6EE6F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Years</w:t>
            </w:r>
          </w:p>
          <w:p w14:paraId="11261D40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(1, 2, 3, 4)</w:t>
            </w:r>
          </w:p>
        </w:tc>
        <w:tc>
          <w:tcPr>
            <w:tcW w:w="1620" w:type="dxa"/>
            <w:shd w:val="clear" w:color="auto" w:fill="B6DDE8" w:themeFill="accent5" w:themeFillTint="66"/>
            <w:vAlign w:val="bottom"/>
          </w:tcPr>
          <w:p w14:paraId="7E3CDCB7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Average Hour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 per </w:t>
            </w:r>
            <w:r w:rsidRPr="00E35326">
              <w:rPr>
                <w:rFonts w:ascii="Open Sans" w:hAnsi="Open Sans" w:cs="Open Sans"/>
                <w:sz w:val="20"/>
                <w:szCs w:val="20"/>
              </w:rPr>
              <w:t>Week</w:t>
            </w:r>
          </w:p>
        </w:tc>
        <w:tc>
          <w:tcPr>
            <w:tcW w:w="4230" w:type="dxa"/>
            <w:shd w:val="clear" w:color="auto" w:fill="B6DDE8" w:themeFill="accent5" w:themeFillTint="66"/>
            <w:vAlign w:val="bottom"/>
          </w:tcPr>
          <w:p w14:paraId="7FEC48B8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Comments</w:t>
            </w:r>
          </w:p>
        </w:tc>
      </w:tr>
      <w:sdt>
        <w:sdtPr>
          <w:rPr>
            <w:rStyle w:val="HEFScholarshipWordFORM"/>
          </w:rPr>
          <w:alias w:val="CommunityActivities"/>
          <w:tag w:val="CommunityActivities"/>
          <w:id w:val="-776339595"/>
          <w:lock w:val="sdtLocked"/>
          <w15:repeatingSection>
            <w15:sectionTitle w:val="CommunityActivities"/>
          </w15:repeatingSection>
        </w:sdtPr>
        <w:sdtEndPr>
          <w:rPr>
            <w:rStyle w:val="HEFScholarshipWordFORM"/>
          </w:rPr>
        </w:sdtEndPr>
        <w:sdtContent>
          <w:sdt>
            <w:sdtPr>
              <w:rPr>
                <w:rStyle w:val="HEFScholarshipWordFORM"/>
              </w:rPr>
              <w:id w:val="709233221"/>
              <w:lock w:val="sdtLocked"/>
              <w:placeholder>
                <w:docPart w:val="BB6AA9C9E73A44868F72273872EE0A6E"/>
              </w:placeholder>
              <w15:repeatingSectionItem/>
            </w:sdtPr>
            <w:sdtEndPr>
              <w:rPr>
                <w:rStyle w:val="HEFScholarshipWordFORM"/>
              </w:rPr>
            </w:sdtEndPr>
            <w:sdtContent>
              <w:tr w:rsidR="00F17C51" w14:paraId="680A5D9E" w14:textId="77777777" w:rsidTr="00FE5981">
                <w:trPr>
                  <w:trHeight w:val="576"/>
                </w:trPr>
                <w:sdt>
                  <w:sdtPr>
                    <w:rPr>
                      <w:rStyle w:val="HEFScholarshipWordFORM"/>
                    </w:rPr>
                    <w:alias w:val="CommunityActivity"/>
                    <w:tag w:val="CommunityActivity"/>
                    <w:id w:val="-77981989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3775" w:type="dxa"/>
                      </w:tcPr>
                      <w:p w14:paraId="18E00662" w14:textId="77777777" w:rsidR="00F17C51" w:rsidRPr="005A1134" w:rsidRDefault="004F081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Style w:val="HEFScholarshipWordFORM"/>
                          </w:rPr>
                        </w:pPr>
                        <w:r w:rsidRPr="003200F2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EXAMPLE:</w:t>
                        </w:r>
                        <w:r>
                          <w:rPr>
                            <w:rStyle w:val="HEFScholarshipWordFORM"/>
                          </w:rPr>
                          <w:t xml:space="preserve">  </w:t>
                        </w:r>
                        <w:r w:rsidR="003200F2">
                          <w:rPr>
                            <w:rStyle w:val="HEFScholarshipWordFORM"/>
                          </w:rPr>
                          <w:t>Day of Caring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CYears"/>
                    <w:tag w:val="CYears"/>
                    <w:id w:val="135693913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170" w:type="dxa"/>
                      </w:tcPr>
                      <w:p w14:paraId="6561A77B" w14:textId="77777777" w:rsidR="00F17C51" w:rsidRPr="005A1134" w:rsidRDefault="003200F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CHours"/>
                    <w:tag w:val="CHours"/>
                    <w:id w:val="-1673952053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620" w:type="dxa"/>
                      </w:tcPr>
                      <w:p w14:paraId="6E62F744" w14:textId="77777777" w:rsidR="00F17C51" w:rsidRPr="005A1134" w:rsidRDefault="003200F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CComments"/>
                    <w:tag w:val="CComments"/>
                    <w:id w:val="109485291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4230" w:type="dxa"/>
                      </w:tcPr>
                      <w:p w14:paraId="65B4E6E2" w14:textId="77777777" w:rsidR="00F17C51" w:rsidRDefault="003200F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>I helped clean up and till the community gardens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0B6575A" w14:textId="77777777" w:rsidR="004E5B93" w:rsidRDefault="004E5B93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1E42198C" w14:textId="77777777" w:rsidR="00EE4CD0" w:rsidRPr="00E35326" w:rsidRDefault="00EE4CD0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E35326">
        <w:rPr>
          <w:rFonts w:ascii="Open Sans" w:hAnsi="Open Sans" w:cs="Open Sans"/>
          <w:b/>
          <w:sz w:val="28"/>
          <w:szCs w:val="28"/>
          <w:u w:val="single"/>
        </w:rPr>
        <w:t>Awards and Honors</w:t>
      </w:r>
    </w:p>
    <w:p w14:paraId="68DAE174" w14:textId="77777777" w:rsidR="00F17C51" w:rsidRPr="00470ED7" w:rsidRDefault="00EE4CD0" w:rsidP="00752FE9">
      <w:pPr>
        <w:tabs>
          <w:tab w:val="left" w:pos="1032"/>
        </w:tabs>
        <w:spacing w:after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List all award</w:t>
      </w:r>
      <w:r w:rsidR="00305D0F">
        <w:rPr>
          <w:rFonts w:ascii="Open Sans" w:hAnsi="Open Sans" w:cs="Open Sans"/>
          <w:sz w:val="28"/>
          <w:szCs w:val="28"/>
        </w:rPr>
        <w:t>s</w:t>
      </w:r>
      <w:r>
        <w:rPr>
          <w:rFonts w:ascii="Open Sans" w:hAnsi="Open Sans" w:cs="Open Sans"/>
          <w:sz w:val="28"/>
          <w:szCs w:val="28"/>
        </w:rPr>
        <w:t xml:space="preserve"> and Honors received in the last four years (including academic awards or honors).  </w:t>
      </w:r>
      <w:r w:rsidR="00470ED7" w:rsidRPr="004F0812">
        <w:rPr>
          <w:rFonts w:ascii="Open Sans" w:hAnsi="Open Sans" w:cs="Open Sans"/>
          <w:i/>
          <w:iCs/>
          <w:sz w:val="28"/>
          <w:szCs w:val="28"/>
        </w:rPr>
        <w:t xml:space="preserve">Click the “+” to the right of each line of </w:t>
      </w:r>
      <w:r w:rsidR="00470ED7">
        <w:rPr>
          <w:rFonts w:ascii="Open Sans" w:hAnsi="Open Sans" w:cs="Open Sans"/>
          <w:i/>
          <w:iCs/>
          <w:sz w:val="28"/>
          <w:szCs w:val="28"/>
        </w:rPr>
        <w:t>Awards and Honors</w:t>
      </w:r>
      <w:r w:rsidR="00470ED7" w:rsidRPr="004F0812">
        <w:rPr>
          <w:rFonts w:ascii="Open Sans" w:hAnsi="Open Sans" w:cs="Open Sans"/>
          <w:i/>
          <w:iCs/>
          <w:sz w:val="28"/>
          <w:szCs w:val="28"/>
        </w:rPr>
        <w:t xml:space="preserve"> to add another.</w:t>
      </w:r>
      <w:r w:rsidR="00470ED7">
        <w:rPr>
          <w:rFonts w:ascii="Open Sans" w:hAnsi="Open Sans" w:cs="Open Sans"/>
          <w:i/>
          <w:iCs/>
          <w:sz w:val="28"/>
          <w:szCs w:val="28"/>
        </w:rPr>
        <w:t xml:space="preserve">  </w:t>
      </w:r>
      <w:r w:rsidR="00470ED7" w:rsidRPr="00470ED7">
        <w:rPr>
          <w:rFonts w:ascii="Open Sans" w:hAnsi="Open Sans" w:cs="Open Sans"/>
          <w:sz w:val="28"/>
          <w:szCs w:val="28"/>
        </w:rPr>
        <w:t xml:space="preserve">Add </w:t>
      </w:r>
      <w:r w:rsidR="00807A9F" w:rsidRPr="00703D9F">
        <w:rPr>
          <w:rFonts w:ascii="Open Sans" w:hAnsi="Open Sans" w:cs="Open Sans"/>
          <w:b/>
          <w:bCs/>
          <w:sz w:val="28"/>
          <w:szCs w:val="28"/>
        </w:rPr>
        <w:t>all</w:t>
      </w:r>
      <w:r w:rsidR="00470ED7" w:rsidRPr="00470ED7">
        <w:rPr>
          <w:rFonts w:ascii="Open Sans" w:hAnsi="Open Sans" w:cs="Open Sans"/>
          <w:sz w:val="28"/>
          <w:szCs w:val="28"/>
        </w:rPr>
        <w:t xml:space="preserve"> your Awards and Honors.</w:t>
      </w:r>
    </w:p>
    <w:tbl>
      <w:tblPr>
        <w:tblStyle w:val="TableGrid"/>
        <w:tblpPr w:leftFromText="187" w:rightFromText="187" w:vertAnchor="text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1255"/>
        <w:gridCol w:w="3510"/>
        <w:gridCol w:w="6120"/>
      </w:tblGrid>
      <w:tr w:rsidR="00F17C51" w14:paraId="4DD7943F" w14:textId="77777777" w:rsidTr="00FE5981">
        <w:trPr>
          <w:trHeight w:val="576"/>
        </w:trPr>
        <w:tc>
          <w:tcPr>
            <w:tcW w:w="1255" w:type="dxa"/>
            <w:shd w:val="clear" w:color="auto" w:fill="B6DDE8" w:themeFill="accent5" w:themeFillTint="66"/>
            <w:vAlign w:val="bottom"/>
          </w:tcPr>
          <w:p w14:paraId="300817ED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Years</w:t>
            </w:r>
          </w:p>
        </w:tc>
        <w:tc>
          <w:tcPr>
            <w:tcW w:w="3510" w:type="dxa"/>
            <w:shd w:val="clear" w:color="auto" w:fill="B6DDE8" w:themeFill="accent5" w:themeFillTint="66"/>
            <w:vAlign w:val="bottom"/>
          </w:tcPr>
          <w:p w14:paraId="418AB172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Award or Honor</w:t>
            </w:r>
          </w:p>
        </w:tc>
        <w:tc>
          <w:tcPr>
            <w:tcW w:w="6120" w:type="dxa"/>
            <w:shd w:val="clear" w:color="auto" w:fill="B6DDE8" w:themeFill="accent5" w:themeFillTint="66"/>
            <w:vAlign w:val="bottom"/>
          </w:tcPr>
          <w:p w14:paraId="00C62DCC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Comment (Describe the Honor - Why given)</w:t>
            </w:r>
          </w:p>
        </w:tc>
      </w:tr>
      <w:sdt>
        <w:sdtPr>
          <w:rPr>
            <w:rStyle w:val="HEFScholarshipWordFORM"/>
          </w:rPr>
          <w:alias w:val="Awards"/>
          <w:tag w:val="Awards"/>
          <w:id w:val="-831525654"/>
          <w:lock w:val="sdtLocked"/>
          <w15:repeatingSection>
            <w15:sectionTitle w:val="Awards"/>
          </w15:repeatingSection>
        </w:sdtPr>
        <w:sdtEndPr>
          <w:rPr>
            <w:rStyle w:val="HEFScholarshipWordFORM"/>
          </w:rPr>
        </w:sdtEndPr>
        <w:sdtContent>
          <w:sdt>
            <w:sdtPr>
              <w:rPr>
                <w:rStyle w:val="HEFScholarshipWordFORM"/>
              </w:rPr>
              <w:id w:val="1468941499"/>
              <w:lock w:val="sdtLocked"/>
              <w:placeholder>
                <w:docPart w:val="BB6AA9C9E73A44868F72273872EE0A6E"/>
              </w:placeholder>
              <w15:repeatingSectionItem/>
            </w:sdtPr>
            <w:sdtEndPr>
              <w:rPr>
                <w:rStyle w:val="HEFScholarshipWordFORM"/>
              </w:rPr>
            </w:sdtEndPr>
            <w:sdtContent>
              <w:tr w:rsidR="00F17C51" w14:paraId="714C5195" w14:textId="77777777" w:rsidTr="00FE5981">
                <w:trPr>
                  <w:trHeight w:val="576"/>
                </w:trPr>
                <w:sdt>
                  <w:sdtPr>
                    <w:rPr>
                      <w:rStyle w:val="HEFScholarshipWordFORM"/>
                    </w:rPr>
                    <w:alias w:val="AYears"/>
                    <w:tag w:val="AYears"/>
                    <w:id w:val="-247427689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1255" w:type="dxa"/>
                      </w:tcPr>
                      <w:p w14:paraId="625F0403" w14:textId="77777777" w:rsidR="00F17C51" w:rsidRPr="005A1134" w:rsidRDefault="00FE5981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 w:rsidRPr="00FE5981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EXAMPLE:</w:t>
                        </w:r>
                        <w:r>
                          <w:rPr>
                            <w:rStyle w:val="HEFScholarshipWordFORM"/>
                          </w:rPr>
                          <w:t xml:space="preserve"> 1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AAward"/>
                    <w:tag w:val="AAward"/>
                    <w:id w:val="-673649280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3510" w:type="dxa"/>
                      </w:tcPr>
                      <w:p w14:paraId="7229C532" w14:textId="77777777" w:rsidR="00F17C51" w:rsidRPr="005A1134" w:rsidRDefault="00FE5981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Rotary Student of the Month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AComment"/>
                    <w:tag w:val="AComment"/>
                    <w:id w:val="-1375620853"/>
                    <w:lock w:val="sdtLocked"/>
                    <w:placeholder>
                      <w:docPart w:val="E7F2B4CC2889499EB319B65D33943BAB"/>
                    </w:placeholder>
                  </w:sdtPr>
                  <w:sdtEndPr>
                    <w:rPr>
                      <w:rStyle w:val="HEFScholarshipWordFORM"/>
                    </w:rPr>
                  </w:sdtEndPr>
                  <w:sdtContent>
                    <w:tc>
                      <w:tcPr>
                        <w:tcW w:w="6120" w:type="dxa"/>
                      </w:tcPr>
                      <w:p w14:paraId="477F14C3" w14:textId="77777777" w:rsidR="00F17C51" w:rsidRDefault="00FE5981" w:rsidP="004E5B93">
                        <w:pPr>
                          <w:tabs>
                            <w:tab w:val="left" w:pos="1032"/>
                          </w:tabs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 xml:space="preserve">I was chosen as the February Rotary Student of the Month my </w:t>
                        </w:r>
                        <w:proofErr w:type="gramStart"/>
                        <w:r>
                          <w:rPr>
                            <w:rStyle w:val="HEFScholarshipWordFORM"/>
                          </w:rPr>
                          <w:t>Junior</w:t>
                        </w:r>
                        <w:proofErr w:type="gramEnd"/>
                        <w:r>
                          <w:rPr>
                            <w:rStyle w:val="HEFScholarshipWordFORM"/>
                          </w:rPr>
                          <w:t xml:space="preserve"> year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7E2ABAE" w14:textId="77777777" w:rsidR="00C71D47" w:rsidRDefault="00C71D47" w:rsidP="00825EB5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6DE0F113" w14:textId="77777777" w:rsidR="00332152" w:rsidRPr="00332152" w:rsidRDefault="00332152" w:rsidP="00470ED7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332152">
        <w:rPr>
          <w:rFonts w:ascii="Open Sans" w:hAnsi="Open Sans" w:cs="Open Sans"/>
          <w:b/>
          <w:sz w:val="32"/>
          <w:szCs w:val="32"/>
          <w:u w:val="single"/>
        </w:rPr>
        <w:lastRenderedPageBreak/>
        <w:t>Special or Unusual Circumstances:</w:t>
      </w:r>
    </w:p>
    <w:p w14:paraId="698D4EF3" w14:textId="77777777" w:rsidR="00332152" w:rsidRPr="00CE43D3" w:rsidRDefault="00332152" w:rsidP="00332152">
      <w:pPr>
        <w:tabs>
          <w:tab w:val="center" w:pos="5040"/>
        </w:tabs>
        <w:rPr>
          <w:rFonts w:ascii="Open Sans" w:hAnsi="Open Sans" w:cs="Open Sans"/>
          <w:sz w:val="24"/>
          <w:szCs w:val="24"/>
        </w:rPr>
      </w:pPr>
      <w:r w:rsidRPr="00332152">
        <w:rPr>
          <w:rFonts w:ascii="Open Sans" w:hAnsi="Open Sans" w:cs="Open Sans"/>
          <w:sz w:val="24"/>
          <w:szCs w:val="24"/>
        </w:rPr>
        <w:t>Please describe if there are any unusual family or personal circumstances that have affected your achievement in school, work experience, or your participation in school and community activities</w:t>
      </w:r>
      <w:r w:rsidRPr="00CE43D3">
        <w:rPr>
          <w:rFonts w:ascii="Open Sans" w:hAnsi="Open Sans" w:cs="Open Sans"/>
          <w:sz w:val="24"/>
          <w:szCs w:val="24"/>
        </w:rPr>
        <w:t>.</w:t>
      </w:r>
      <w:r w:rsidR="00CE43D3" w:rsidRPr="00CE43D3">
        <w:rPr>
          <w:rFonts w:ascii="Open Sans" w:hAnsi="Open Sans" w:cs="Open Sans"/>
          <w:sz w:val="24"/>
          <w:szCs w:val="24"/>
        </w:rPr>
        <w:t xml:space="preserve">  </w:t>
      </w:r>
      <w:r w:rsidR="00FE5981">
        <w:rPr>
          <w:rFonts w:ascii="Open Sans" w:hAnsi="Open Sans" w:cs="Open Sans"/>
          <w:sz w:val="24"/>
          <w:szCs w:val="24"/>
        </w:rPr>
        <w:t>Type below.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32152" w14:paraId="3468969A" w14:textId="77777777" w:rsidTr="001D7E1E">
        <w:trPr>
          <w:trHeight w:val="576"/>
        </w:trPr>
        <w:sdt>
          <w:sdtPr>
            <w:rPr>
              <w:rStyle w:val="HEFScholarshipWordFORM"/>
            </w:rPr>
            <w:alias w:val="Special"/>
            <w:tag w:val="Special"/>
            <w:id w:val="1681700795"/>
            <w:lock w:val="sdtLocked"/>
            <w:placeholder>
              <w:docPart w:val="520CB58DEEAA40398BA7B4833E6EC3CC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4"/>
              <w:szCs w:val="24"/>
            </w:rPr>
          </w:sdtEndPr>
          <w:sdtContent>
            <w:tc>
              <w:tcPr>
                <w:tcW w:w="100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6D1AB397" w14:textId="77777777" w:rsidR="00332152" w:rsidRDefault="00C71D47" w:rsidP="00C71D47">
                <w:pPr>
                  <w:tabs>
                    <w:tab w:val="center" w:pos="5040"/>
                  </w:tabs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665768" w14:textId="77777777" w:rsidR="00C71D47" w:rsidRDefault="00C71D47" w:rsidP="00894A51">
      <w:pPr>
        <w:tabs>
          <w:tab w:val="center" w:pos="5040"/>
        </w:tabs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1033F2DF" w14:textId="77777777" w:rsidR="001D7E1E" w:rsidRPr="001D7E1E" w:rsidRDefault="001D7E1E" w:rsidP="00894A51">
      <w:pPr>
        <w:tabs>
          <w:tab w:val="center" w:pos="5040"/>
        </w:tabs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1D7E1E">
        <w:rPr>
          <w:rFonts w:ascii="Open Sans" w:hAnsi="Open Sans" w:cs="Open Sans"/>
          <w:b/>
          <w:sz w:val="32"/>
          <w:szCs w:val="32"/>
          <w:u w:val="single"/>
        </w:rPr>
        <w:t>Plans and Goals</w:t>
      </w:r>
    </w:p>
    <w:p w14:paraId="33F9106E" w14:textId="77777777" w:rsidR="001D7E1E" w:rsidRPr="001D7E1E" w:rsidRDefault="001D7E1E" w:rsidP="001D7E1E">
      <w:pPr>
        <w:tabs>
          <w:tab w:val="center" w:pos="5040"/>
        </w:tabs>
        <w:rPr>
          <w:rFonts w:ascii="Open Sans" w:hAnsi="Open Sans" w:cs="Open Sans"/>
          <w:sz w:val="24"/>
          <w:szCs w:val="24"/>
        </w:rPr>
      </w:pPr>
      <w:r w:rsidRPr="001D7E1E">
        <w:rPr>
          <w:rFonts w:ascii="Open Sans" w:hAnsi="Open Sans" w:cs="Open Sans"/>
          <w:sz w:val="24"/>
          <w:szCs w:val="24"/>
        </w:rPr>
        <w:t>Briefly describe your plans as they relate to your educational and career objectives and future goals.</w:t>
      </w:r>
      <w:r w:rsidR="00CE43D3">
        <w:rPr>
          <w:rFonts w:ascii="Open Sans" w:hAnsi="Open Sans" w:cs="Open Sans"/>
          <w:sz w:val="24"/>
          <w:szCs w:val="24"/>
        </w:rPr>
        <w:t xml:space="preserve">  </w:t>
      </w:r>
      <w:r w:rsidR="00FE5981">
        <w:rPr>
          <w:rFonts w:ascii="Open Sans" w:hAnsi="Open Sans" w:cs="Open Sans"/>
          <w:sz w:val="24"/>
          <w:szCs w:val="24"/>
        </w:rPr>
        <w:t>Type below.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D7E1E" w14:paraId="6F0B586D" w14:textId="77777777" w:rsidTr="00E174E1">
        <w:trPr>
          <w:trHeight w:val="576"/>
        </w:trPr>
        <w:sdt>
          <w:sdtPr>
            <w:rPr>
              <w:rStyle w:val="HEFScholarshipWordFORM"/>
            </w:rPr>
            <w:alias w:val="Plans"/>
            <w:tag w:val="Plans"/>
            <w:id w:val="-507602352"/>
            <w:lock w:val="sdtLocked"/>
            <w:placeholder>
              <w:docPart w:val="CD2EA407DBE1485D984990F4B25973CA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4"/>
              <w:szCs w:val="24"/>
            </w:rPr>
          </w:sdtEndPr>
          <w:sdtContent>
            <w:tc>
              <w:tcPr>
                <w:tcW w:w="100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4F8275F" w14:textId="77777777" w:rsidR="001D7E1E" w:rsidRDefault="00C71D47" w:rsidP="00E174E1">
                <w:pPr>
                  <w:tabs>
                    <w:tab w:val="center" w:pos="5040"/>
                  </w:tabs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4C439D" w14:textId="77777777" w:rsidR="00EE4CD0" w:rsidRPr="00C67AA3" w:rsidRDefault="00EE4CD0" w:rsidP="00332152">
      <w:pPr>
        <w:tabs>
          <w:tab w:val="center" w:pos="5040"/>
        </w:tabs>
        <w:jc w:val="center"/>
        <w:rPr>
          <w:rFonts w:ascii="Open Sans" w:hAnsi="Open Sans" w:cs="Open Sans"/>
          <w:b/>
          <w:color w:val="000000" w:themeColor="text1"/>
          <w:sz w:val="32"/>
          <w:szCs w:val="32"/>
          <w:u w:val="single"/>
        </w:rPr>
      </w:pPr>
      <w:r w:rsidRPr="00C67AA3">
        <w:rPr>
          <w:rFonts w:ascii="Open Sans" w:hAnsi="Open Sans" w:cs="Open Sans"/>
          <w:b/>
          <w:color w:val="000000" w:themeColor="text1"/>
          <w:sz w:val="32"/>
          <w:szCs w:val="32"/>
          <w:u w:val="single"/>
        </w:rPr>
        <w:t>Essay</w:t>
      </w:r>
    </w:p>
    <w:p w14:paraId="05CA94D0" w14:textId="77777777" w:rsidR="00EE4CD0" w:rsidRPr="00C67AA3" w:rsidRDefault="00CD49F2" w:rsidP="00EE4CD0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noProof/>
          <w:color w:val="000000" w:themeColor="text1"/>
          <w:sz w:val="24"/>
          <w:szCs w:val="24"/>
        </w:rPr>
        <w:t>The e</w:t>
      </w:r>
      <w:r w:rsidR="00C67AA3" w:rsidRPr="00CD49F2">
        <w:rPr>
          <w:rFonts w:ascii="Open Sans" w:hAnsi="Open Sans" w:cs="Open Sans"/>
          <w:noProof/>
          <w:color w:val="000000" w:themeColor="text1"/>
          <w:sz w:val="24"/>
          <w:szCs w:val="24"/>
        </w:rPr>
        <w:t>ssay</w:t>
      </w:r>
      <w:r w:rsidR="00C67AA3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should be </w:t>
      </w:r>
      <w:r w:rsidR="00591A10">
        <w:rPr>
          <w:rFonts w:ascii="Open Sans" w:hAnsi="Open Sans" w:cs="Open Sans"/>
          <w:color w:val="000000" w:themeColor="text1"/>
          <w:sz w:val="24"/>
          <w:szCs w:val="24"/>
        </w:rPr>
        <w:t>minimum</w:t>
      </w:r>
      <w:r w:rsidR="00C67AA3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300 words</w:t>
      </w:r>
      <w:r w:rsidR="00470ED7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013A03">
        <w:rPr>
          <w:rFonts w:ascii="Open Sans" w:hAnsi="Open Sans" w:cs="Open Sans"/>
          <w:color w:val="000000" w:themeColor="text1"/>
          <w:sz w:val="24"/>
          <w:szCs w:val="24"/>
        </w:rPr>
        <w:t xml:space="preserve">legibly </w:t>
      </w:r>
      <w:r w:rsidR="0096135A" w:rsidRPr="00B16BA8">
        <w:rPr>
          <w:rFonts w:ascii="Open Sans" w:hAnsi="Open Sans" w:cs="Open Sans"/>
          <w:noProof/>
          <w:color w:val="000000" w:themeColor="text1"/>
          <w:sz w:val="24"/>
          <w:szCs w:val="24"/>
        </w:rPr>
        <w:t>handwritten</w:t>
      </w:r>
      <w:r w:rsidR="0096135A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, </w:t>
      </w:r>
      <w:r w:rsidR="0096135A">
        <w:rPr>
          <w:rFonts w:ascii="Open Sans" w:hAnsi="Open Sans" w:cs="Open Sans"/>
          <w:color w:val="000000" w:themeColor="text1"/>
          <w:sz w:val="24"/>
          <w:szCs w:val="24"/>
        </w:rPr>
        <w:t>typed</w:t>
      </w:r>
      <w:r w:rsidR="00571D9C">
        <w:rPr>
          <w:rFonts w:ascii="Open Sans" w:hAnsi="Open Sans" w:cs="Open Sans"/>
          <w:color w:val="000000" w:themeColor="text1"/>
          <w:sz w:val="24"/>
          <w:szCs w:val="24"/>
        </w:rPr>
        <w:t xml:space="preserve"> below or </w:t>
      </w:r>
      <w:r w:rsidR="00C67AA3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attached separately.  Please address </w:t>
      </w:r>
      <w:r w:rsidR="00C67AA3" w:rsidRPr="00555ED0">
        <w:rPr>
          <w:rFonts w:ascii="Open Sans" w:hAnsi="Open Sans" w:cs="Open Sans"/>
          <w:b/>
          <w:color w:val="000000" w:themeColor="text1"/>
          <w:sz w:val="24"/>
          <w:szCs w:val="24"/>
        </w:rPr>
        <w:t>one</w:t>
      </w:r>
      <w:r w:rsidR="00C67AA3">
        <w:rPr>
          <w:rFonts w:ascii="Open Sans" w:hAnsi="Open Sans" w:cs="Open Sans"/>
          <w:color w:val="000000" w:themeColor="text1"/>
          <w:sz w:val="24"/>
          <w:szCs w:val="24"/>
        </w:rPr>
        <w:t xml:space="preserve"> of the following statements:</w:t>
      </w:r>
    </w:p>
    <w:p w14:paraId="47BB9A92" w14:textId="77777777" w:rsidR="00C67AA3" w:rsidRPr="00C67AA3" w:rsidRDefault="00C67AA3" w:rsidP="00DC176F">
      <w:pPr>
        <w:pStyle w:val="ListParagraph"/>
        <w:numPr>
          <w:ilvl w:val="0"/>
          <w:numId w:val="3"/>
        </w:numPr>
        <w:tabs>
          <w:tab w:val="center" w:pos="5040"/>
        </w:tabs>
        <w:spacing w:after="120"/>
        <w:rPr>
          <w:rFonts w:ascii="Open Sans" w:hAnsi="Open Sans" w:cs="Open Sans"/>
          <w:color w:val="000000" w:themeColor="text1"/>
          <w:sz w:val="24"/>
          <w:szCs w:val="24"/>
        </w:rPr>
      </w:pP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Describe your most significant </w:t>
      </w:r>
      <w:r w:rsidR="00AC44F1" w:rsidRPr="00C67AA3">
        <w:rPr>
          <w:rFonts w:ascii="Open Sans" w:hAnsi="Open Sans" w:cs="Open Sans"/>
          <w:color w:val="000000" w:themeColor="text1"/>
          <w:sz w:val="24"/>
          <w:szCs w:val="24"/>
        </w:rPr>
        <w:t>accomplishment and</w:t>
      </w: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explain why you believe it to be your most outstanding.</w:t>
      </w:r>
    </w:p>
    <w:p w14:paraId="0325B6EC" w14:textId="77777777" w:rsidR="00332152" w:rsidRDefault="00C67AA3" w:rsidP="00DC176F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 w:rsidRPr="00C67AA3">
        <w:rPr>
          <w:rFonts w:ascii="Open Sans" w:hAnsi="Open Sans" w:cs="Open Sans"/>
          <w:color w:val="000000" w:themeColor="text1"/>
          <w:sz w:val="24"/>
          <w:szCs w:val="24"/>
        </w:rPr>
        <w:t>Describe how you demonstrate or how you hope the scholarship will help foster the following student traits:  Academic excellence, self-confidence, integrity</w:t>
      </w:r>
      <w:r w:rsidR="00F42F38">
        <w:rPr>
          <w:rFonts w:ascii="Open Sans" w:hAnsi="Open Sans" w:cs="Open Sans"/>
          <w:color w:val="000000" w:themeColor="text1"/>
          <w:sz w:val="24"/>
          <w:szCs w:val="24"/>
        </w:rPr>
        <w:t>,</w:t>
      </w: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F42F38">
        <w:rPr>
          <w:rFonts w:ascii="Open Sans" w:hAnsi="Open Sans" w:cs="Open Sans"/>
          <w:noProof/>
          <w:color w:val="000000" w:themeColor="text1"/>
          <w:sz w:val="24"/>
          <w:szCs w:val="24"/>
        </w:rPr>
        <w:t>and</w:t>
      </w: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good value system, passion for learning, personality development, teamwork, school enthusiasm, unity, and well-rounded responsible adults.</w:t>
      </w:r>
    </w:p>
    <w:sdt>
      <w:sdtPr>
        <w:rPr>
          <w:rStyle w:val="HEFScholarshipWordFORM"/>
        </w:rPr>
        <w:alias w:val="Essay"/>
        <w:tag w:val="Essay"/>
        <w:id w:val="-1010832402"/>
        <w:lock w:val="sdtLocked"/>
        <w:placeholder>
          <w:docPart w:val="4C157F053B6E4CDDA6FD336CEE93610B"/>
        </w:placeholder>
        <w:showingPlcHdr/>
      </w:sdtPr>
      <w:sdtEndPr>
        <w:rPr>
          <w:rStyle w:val="DefaultParagraphFont"/>
          <w:rFonts w:asciiTheme="minorHAnsi" w:hAnsiTheme="minorHAnsi" w:cs="Open Sans"/>
          <w:color w:val="auto"/>
          <w:sz w:val="24"/>
          <w:szCs w:val="24"/>
        </w:rPr>
      </w:sdtEndPr>
      <w:sdtContent>
        <w:p w14:paraId="58E73414" w14:textId="77777777" w:rsidR="007D0F1D" w:rsidRPr="007D0F1D" w:rsidRDefault="007D0F1D" w:rsidP="007D0F1D">
          <w:pPr>
            <w:tabs>
              <w:tab w:val="center" w:pos="5040"/>
            </w:tabs>
            <w:spacing w:after="0"/>
            <w:rPr>
              <w:rFonts w:ascii="Open Sans" w:hAnsi="Open Sans" w:cs="Open Sans"/>
              <w:color w:val="000000" w:themeColor="text1"/>
              <w:sz w:val="24"/>
              <w:szCs w:val="24"/>
            </w:rPr>
          </w:pPr>
          <w:r w:rsidRPr="00860066">
            <w:rPr>
              <w:rStyle w:val="PlaceholderText"/>
            </w:rPr>
            <w:t>Click or tap here to enter text.</w:t>
          </w:r>
        </w:p>
      </w:sdtContent>
    </w:sdt>
    <w:p w14:paraId="38C5D3E3" w14:textId="77777777" w:rsidR="00332152" w:rsidRDefault="00332152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br w:type="page"/>
      </w:r>
    </w:p>
    <w:p w14:paraId="185E762C" w14:textId="38DBB63D" w:rsidR="00C11203" w:rsidRPr="00C11203" w:rsidRDefault="00C11203" w:rsidP="00C11203">
      <w:pPr>
        <w:tabs>
          <w:tab w:val="center" w:pos="5040"/>
        </w:tabs>
        <w:rPr>
          <w:rFonts w:ascii="Open Sans" w:hAnsi="Open Sans" w:cs="Open Sans"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  <w:u w:val="single"/>
        </w:rPr>
        <w:lastRenderedPageBreak/>
        <w:t xml:space="preserve">Application Completion:  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Print the entire completed application including the Applicant Certification page. Sign and date the Applicant Certification and submit the entire completed application by </w:t>
      </w:r>
      <w:r w:rsidRPr="00C11203">
        <w:rPr>
          <w:rFonts w:ascii="Open Sans" w:hAnsi="Open Sans" w:cs="Open Sans"/>
          <w:b/>
          <w:color w:val="FF0000"/>
          <w:sz w:val="20"/>
          <w:szCs w:val="20"/>
        </w:rPr>
        <w:t>March 1, 202</w:t>
      </w:r>
      <w:r w:rsidR="008D3075">
        <w:rPr>
          <w:rFonts w:ascii="Open Sans" w:hAnsi="Open Sans" w:cs="Open Sans"/>
          <w:b/>
          <w:color w:val="FF0000"/>
          <w:sz w:val="20"/>
          <w:szCs w:val="20"/>
        </w:rPr>
        <w:t>3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>.  Applications can be submitted by mail</w:t>
      </w:r>
      <w:r w:rsidR="006B5675">
        <w:rPr>
          <w:rFonts w:ascii="Open Sans" w:hAnsi="Open Sans" w:cs="Open Sans"/>
          <w:bCs/>
          <w:color w:val="000000" w:themeColor="text1"/>
          <w:sz w:val="20"/>
          <w:szCs w:val="20"/>
        </w:rPr>
        <w:t>, turned in to the Hankinson Education Foundation Board of Directors,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or turned in to the Hankinson High School </w:t>
      </w:r>
      <w:r w:rsidR="004E5B93">
        <w:rPr>
          <w:rFonts w:ascii="Open Sans" w:hAnsi="Open Sans" w:cs="Open Sans"/>
          <w:bCs/>
          <w:color w:val="000000" w:themeColor="text1"/>
          <w:sz w:val="20"/>
          <w:szCs w:val="20"/>
        </w:rPr>
        <w:t>Office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by </w:t>
      </w:r>
      <w:r w:rsidRPr="006B5675">
        <w:rPr>
          <w:rFonts w:ascii="Open Sans" w:hAnsi="Open Sans" w:cs="Open Sans"/>
          <w:bCs/>
          <w:color w:val="FF0000"/>
          <w:sz w:val="20"/>
          <w:szCs w:val="20"/>
        </w:rPr>
        <w:t xml:space="preserve">3 P.M. 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on the due date. </w:t>
      </w:r>
    </w:p>
    <w:p w14:paraId="7AE82D21" w14:textId="77777777" w:rsidR="008D72E1" w:rsidRDefault="00C67AA3" w:rsidP="00C11203">
      <w:pPr>
        <w:tabs>
          <w:tab w:val="center" w:pos="5040"/>
        </w:tabs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555ED0">
        <w:rPr>
          <w:rFonts w:ascii="Open Sans" w:hAnsi="Open Sans" w:cs="Open Sans"/>
          <w:b/>
          <w:color w:val="000000" w:themeColor="text1"/>
          <w:sz w:val="32"/>
          <w:szCs w:val="32"/>
          <w:u w:val="single"/>
        </w:rPr>
        <w:t>Applicant Certification</w:t>
      </w:r>
    </w:p>
    <w:p w14:paraId="38183F34" w14:textId="77777777" w:rsidR="00397F48" w:rsidRPr="00FE5981" w:rsidRDefault="00C67AA3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I hereby certify that </w:t>
      </w:r>
      <w:r w:rsidR="00CE43D3" w:rsidRPr="00FE5981">
        <w:rPr>
          <w:rFonts w:ascii="Open Sans" w:hAnsi="Open Sans" w:cs="Open Sans"/>
          <w:color w:val="000000" w:themeColor="text1"/>
          <w:sz w:val="20"/>
          <w:szCs w:val="20"/>
        </w:rPr>
        <w:t>all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the information provided in this application is complete and true to the best of my knowledge.  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Falsification of </w:t>
      </w:r>
      <w:r w:rsidR="007D0E7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any 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>information may result in forfeiture of any scholarship granted.</w:t>
      </w:r>
    </w:p>
    <w:p w14:paraId="153D7D3E" w14:textId="77777777" w:rsidR="00397F48" w:rsidRPr="00FE5981" w:rsidRDefault="00C67AA3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>I hereby certify that the attached essay is my own work.</w:t>
      </w:r>
      <w:r w:rsidR="00E0177A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</w:p>
    <w:p w14:paraId="72FA74B5" w14:textId="77777777" w:rsidR="00397F48" w:rsidRPr="00FE5981" w:rsidRDefault="00E0177A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>I hereby grant permission to the Hankinson Education Foundation to contact Hankinson Public School and my postsecondary institution</w:t>
      </w:r>
      <w:r w:rsidR="00C67AA3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C176F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to verify information.  </w:t>
      </w:r>
    </w:p>
    <w:p w14:paraId="0D5C4502" w14:textId="77777777" w:rsidR="008D72E1" w:rsidRDefault="00DC176F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>I hereby grant permission to the Hankinson Education Foundation to use my name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, likeness, amount of award, </w:t>
      </w:r>
      <w:r w:rsidR="00397F48" w:rsidRPr="00FE5981">
        <w:rPr>
          <w:rFonts w:ascii="Open Sans" w:hAnsi="Open Sans" w:cs="Open Sans"/>
          <w:noProof/>
          <w:color w:val="000000" w:themeColor="text1"/>
          <w:sz w:val="20"/>
          <w:szCs w:val="20"/>
        </w:rPr>
        <w:t>name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of </w:t>
      </w:r>
      <w:r w:rsidR="00397F48" w:rsidRPr="00FE5981">
        <w:rPr>
          <w:rFonts w:ascii="Open Sans" w:hAnsi="Open Sans" w:cs="Open Sans"/>
          <w:noProof/>
          <w:color w:val="000000" w:themeColor="text1"/>
          <w:sz w:val="20"/>
          <w:szCs w:val="20"/>
        </w:rPr>
        <w:t>post-secondary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institution, and anticipated major</w:t>
      </w:r>
      <w:r w:rsidR="006F4667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on our website and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in 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press </w:t>
      </w:r>
      <w:r w:rsidR="006F4667" w:rsidRPr="00FE5981">
        <w:rPr>
          <w:rFonts w:ascii="Open Sans" w:hAnsi="Open Sans" w:cs="Open Sans"/>
          <w:color w:val="000000" w:themeColor="text1"/>
          <w:sz w:val="20"/>
          <w:szCs w:val="20"/>
        </w:rPr>
        <w:t>releases, public announcements, and</w:t>
      </w:r>
      <w:r w:rsidR="007D0E7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>promotional materials</w:t>
      </w:r>
      <w:r w:rsidR="006F4667" w:rsidRPr="00FE5981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in the </w:t>
      </w:r>
      <w:r w:rsidRPr="00FE5981">
        <w:rPr>
          <w:rFonts w:ascii="Open Sans" w:hAnsi="Open Sans" w:cs="Open Sans"/>
          <w:noProof/>
          <w:color w:val="000000" w:themeColor="text1"/>
          <w:sz w:val="20"/>
          <w:szCs w:val="20"/>
        </w:rPr>
        <w:t>event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 am selected to receive a scholarship award.</w:t>
      </w:r>
    </w:p>
    <w:p w14:paraId="27D01DF1" w14:textId="77777777" w:rsidR="00DC176F" w:rsidRDefault="00F60958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  <w:r w:rsidRPr="00397F4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CE6DBE" wp14:editId="2754FB39">
                <wp:simplePos x="0" y="0"/>
                <wp:positionH relativeFrom="margin">
                  <wp:posOffset>6495959</wp:posOffset>
                </wp:positionH>
                <wp:positionV relativeFrom="paragraph">
                  <wp:posOffset>130084</wp:posOffset>
                </wp:positionV>
                <wp:extent cx="1485149" cy="1579418"/>
                <wp:effectExtent l="0" t="0" r="1270" b="1905"/>
                <wp:wrapNone/>
                <wp:docPr id="9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149" cy="1579418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8D7E2" w14:textId="77777777" w:rsidR="00296E73" w:rsidRPr="00187FCD" w:rsidRDefault="00456773" w:rsidP="006C4E21">
                            <w:pPr>
                              <w:pStyle w:val="TabName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187FCD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E6DBE" id="AutoShape 1052" o:spid="_x0000_s1032" style="position:absolute;margin-left:511.5pt;margin-top:10.25pt;width:116.95pt;height:12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" fillcolor="#0070c0" stroked="f">
                <v:textbox style="layout-flow:vertical">
                  <w:txbxContent>
                    <w:p w14:paraId="26C8D7E2" w14:textId="77777777" w:rsidR="00296E73" w:rsidRPr="00187FCD" w:rsidRDefault="00456773" w:rsidP="006C4E21">
                      <w:pPr>
                        <w:pStyle w:val="TabName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187FCD">
                        <w:rPr>
                          <w:rFonts w:ascii="Open Sans" w:hAnsi="Open Sans" w:cs="Open Sans"/>
                          <w:color w:val="FFFFFF" w:themeColor="background1"/>
                        </w:rPr>
                        <w:t>Certification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197393" w14:textId="77777777" w:rsidR="00C67AA3" w:rsidRDefault="00DC176F" w:rsidP="007D0E78">
      <w:p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____________________</w:t>
      </w:r>
      <w:r w:rsidR="00C67AA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14:paraId="4973C41D" w14:textId="77777777" w:rsidR="00DC176F" w:rsidRDefault="00DC176F" w:rsidP="007D0E78">
      <w:p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Signature of Applicant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Date</w:t>
      </w:r>
    </w:p>
    <w:p w14:paraId="79377428" w14:textId="77777777" w:rsidR="007D0E78" w:rsidRDefault="007D0E78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</w:p>
    <w:p w14:paraId="5F702AC0" w14:textId="77777777" w:rsidR="007D0E78" w:rsidRDefault="007D0E78" w:rsidP="007D0E78">
      <w:p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____________________</w:t>
      </w:r>
    </w:p>
    <w:p w14:paraId="6D24EA47" w14:textId="77777777" w:rsidR="00F3185E" w:rsidRDefault="007D0E78" w:rsidP="007D0E78">
      <w:pPr>
        <w:tabs>
          <w:tab w:val="center" w:pos="5040"/>
        </w:tabs>
        <w:spacing w:after="0"/>
        <w:rPr>
          <w:rFonts w:ascii="Open Sans" w:hAnsi="Open Sans" w:cs="Open Sans"/>
          <w:sz w:val="24"/>
          <w:szCs w:val="24"/>
        </w:rPr>
      </w:pPr>
      <w:r w:rsidRPr="007D0E78">
        <w:rPr>
          <w:rFonts w:ascii="Open Sans" w:hAnsi="Open Sans" w:cs="Open Sans"/>
          <w:sz w:val="24"/>
          <w:szCs w:val="24"/>
        </w:rPr>
        <w:t>Signature of Parent or Legal Guardian</w:t>
      </w:r>
      <w:r>
        <w:rPr>
          <w:rFonts w:ascii="Open Sans" w:hAnsi="Open Sans" w:cs="Open Sans"/>
          <w:sz w:val="24"/>
          <w:szCs w:val="24"/>
        </w:rPr>
        <w:tab/>
      </w:r>
      <w:r w:rsidRPr="007D0E78">
        <w:rPr>
          <w:rFonts w:ascii="Open Sans" w:hAnsi="Open Sans" w:cs="Open Sans"/>
          <w:sz w:val="24"/>
          <w:szCs w:val="24"/>
        </w:rPr>
        <w:tab/>
      </w:r>
      <w:r w:rsidRPr="007D0E78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7D0E78">
        <w:rPr>
          <w:rFonts w:ascii="Open Sans" w:hAnsi="Open Sans" w:cs="Open Sans"/>
          <w:sz w:val="24"/>
          <w:szCs w:val="24"/>
        </w:rPr>
        <w:tab/>
        <w:t>Date</w:t>
      </w:r>
    </w:p>
    <w:p w14:paraId="3C3CA087" w14:textId="77777777" w:rsidR="007D0E78" w:rsidRPr="007D0E78" w:rsidRDefault="00470ED7" w:rsidP="007D0E78">
      <w:pPr>
        <w:tabs>
          <w:tab w:val="center" w:pos="5040"/>
        </w:tabs>
        <w:spacing w:after="0"/>
        <w:rPr>
          <w:rFonts w:ascii="Open Sans" w:hAnsi="Open Sans" w:cs="Open Sans"/>
          <w:sz w:val="24"/>
          <w:szCs w:val="24"/>
          <w:vertAlign w:val="superscript"/>
        </w:rPr>
      </w:pPr>
      <w:r w:rsidRPr="007D0E78">
        <w:rPr>
          <w:rFonts w:ascii="Open Sans" w:hAnsi="Open Sans" w:cs="Open Sans"/>
          <w:noProof/>
          <w:color w:val="000000" w:themeColor="text1"/>
          <w:sz w:val="24"/>
          <w:szCs w:val="24"/>
          <w:lang w:bidi="ar-SA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02369473" wp14:editId="02E9B1FC">
                <wp:simplePos x="0" y="0"/>
                <wp:positionH relativeFrom="margin">
                  <wp:posOffset>3352800</wp:posOffset>
                </wp:positionH>
                <wp:positionV relativeFrom="margin">
                  <wp:posOffset>5417820</wp:posOffset>
                </wp:positionV>
                <wp:extent cx="3620135" cy="3751580"/>
                <wp:effectExtent l="0" t="0" r="0" b="127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135" cy="3751580"/>
                          <a:chOff x="0" y="-1"/>
                          <a:chExt cx="3567448" cy="338384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3243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8FD1B" w14:textId="77777777" w:rsidR="0068522E" w:rsidRPr="00187FCD" w:rsidRDefault="00901D33">
                              <w:pPr>
                                <w:jc w:val="center"/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187FCD"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Complete Application</w:t>
                              </w:r>
                              <w:r w:rsidR="00E13610"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Form</w:t>
                              </w:r>
                              <w:r w:rsidRPr="00187FCD"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2"/>
                            <a:ext cx="3567448" cy="31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5533A" w14:textId="77777777" w:rsidR="00901D33" w:rsidRPr="00187FCD" w:rsidRDefault="00901D33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87FCD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Completed Application Form</w:t>
                              </w:r>
                            </w:p>
                            <w:p w14:paraId="7086B7AD" w14:textId="77777777" w:rsidR="00901D33" w:rsidRPr="00187FCD" w:rsidRDefault="00C619DC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Current High School </w:t>
                              </w:r>
                              <w:r w:rsidR="00901D33" w:rsidRPr="00187FCD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Transcript</w:t>
                              </w:r>
                            </w:p>
                            <w:p w14:paraId="7B415F5B" w14:textId="77777777" w:rsidR="00901D33" w:rsidRPr="00187FCD" w:rsidRDefault="00901D33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87FCD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300-word Essay</w:t>
                              </w:r>
                            </w:p>
                            <w:p w14:paraId="15F41B79" w14:textId="77777777" w:rsidR="00E85595" w:rsidRPr="00187FCD" w:rsidRDefault="00E85595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87FCD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Sign</w:t>
                              </w:r>
                              <w:r w:rsidR="00470ED7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C619DC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Dated</w:t>
                              </w:r>
                              <w:r w:rsidRPr="00187FCD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Applicant Certification</w:t>
                              </w:r>
                            </w:p>
                            <w:p w14:paraId="50CEBCB5" w14:textId="77777777" w:rsidR="00901D33" w:rsidRPr="00187FCD" w:rsidRDefault="00773A5F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Submit </w:t>
                              </w:r>
                              <w:r w:rsidR="00470ED7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pplication</w:t>
                              </w:r>
                            </w:p>
                            <w:p w14:paraId="262A5E19" w14:textId="4C0346EC" w:rsidR="00773A5F" w:rsidRPr="00E13610" w:rsidRDefault="00773A5F" w:rsidP="00D235E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90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bookmarkStart w:id="1" w:name="_Hlk62119220"/>
                              <w:r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Postmarked by </w:t>
                              </w:r>
                              <w:r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March 1, 202</w:t>
                              </w:r>
                              <w:r w:rsidR="00E97097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42689F9A" w14:textId="77777777" w:rsidR="00D972DF" w:rsidRPr="00773A5F" w:rsidRDefault="00773A5F" w:rsidP="00D235E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3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73A5F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Mail to:</w:t>
                              </w:r>
                            </w:p>
                            <w:p w14:paraId="42BFAB77" w14:textId="77777777" w:rsidR="00456773" w:rsidRPr="00187FCD" w:rsidRDefault="0045677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87FCD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ATTN:  Scholarship</w:t>
                              </w:r>
                            </w:p>
                            <w:p w14:paraId="4E21C9DF" w14:textId="77777777" w:rsidR="00901D33" w:rsidRPr="00E13610" w:rsidRDefault="00901D3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13610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Hankinson Education Foundation</w:t>
                              </w:r>
                            </w:p>
                            <w:p w14:paraId="014A6175" w14:textId="77777777" w:rsidR="00901D33" w:rsidRPr="00E13610" w:rsidRDefault="00901D3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13610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PO Box 305</w:t>
                              </w:r>
                            </w:p>
                            <w:p w14:paraId="1D897922" w14:textId="77777777" w:rsidR="00901D33" w:rsidRPr="00E13610" w:rsidRDefault="00901D3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13610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Hankinson, ND 58041-0305</w:t>
                              </w:r>
                            </w:p>
                            <w:p w14:paraId="3DF8C699" w14:textId="77777777" w:rsidR="00FE5981" w:rsidRDefault="00FE5981" w:rsidP="00D235E4">
                              <w:pPr>
                                <w:tabs>
                                  <w:tab w:val="center" w:pos="5040"/>
                                </w:tabs>
                                <w:spacing w:after="0" w:line="240" w:lineRule="auto"/>
                                <w:ind w:left="90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E7B83C" w14:textId="780ADED2" w:rsidR="00FE5981" w:rsidRPr="00D235E4" w:rsidRDefault="00FE5981" w:rsidP="00D235E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90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235E4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Or turn in to the Hankinson</w:t>
                              </w:r>
                              <w:r w:rsidR="003948D7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A5F" w:rsidRPr="00D235E4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High</w:t>
                              </w:r>
                              <w:r w:rsidRPr="00D235E4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School Office</w:t>
                              </w:r>
                              <w:r w:rsidR="00773A5F" w:rsidRPr="00D235E4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by </w:t>
                              </w:r>
                              <w:r w:rsidR="00773A5F" w:rsidRPr="006B5675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3 P.M.</w:t>
                              </w:r>
                              <w:r w:rsidR="00773A5F" w:rsidRPr="00D235E4"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r w:rsidR="00773A5F" w:rsidRPr="00D235E4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March 1, 202</w:t>
                              </w:r>
                              <w:r w:rsidR="00E97097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235E4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bookmarkEnd w:id="1"/>
                            <w:p w14:paraId="53938D18" w14:textId="77777777" w:rsidR="00FE5981" w:rsidRDefault="00FE5981" w:rsidP="00901D33">
                              <w:pPr>
                                <w:tabs>
                                  <w:tab w:val="center" w:pos="5040"/>
                                </w:tabs>
                                <w:spacing w:after="0" w:line="240" w:lineRule="auto"/>
                                <w:ind w:left="72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5E98AD81" w14:textId="77777777" w:rsidR="00FE5981" w:rsidRPr="00187FCD" w:rsidRDefault="00FE5981" w:rsidP="00901D33">
                              <w:pPr>
                                <w:tabs>
                                  <w:tab w:val="center" w:pos="5040"/>
                                </w:tabs>
                                <w:spacing w:after="0" w:line="240" w:lineRule="auto"/>
                                <w:ind w:left="72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22451B43" w14:textId="77777777" w:rsidR="0068522E" w:rsidRDefault="0068522E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69473" id="Group 198" o:spid="_x0000_s1033" style="position:absolute;margin-left:264pt;margin-top:426.6pt;width:285.05pt;height:295.4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3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">
                <v:rect id="Rectangle 199" o:spid="_x0000_s1034" style="position:absolute;width:35674;height:3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" fillcolor="#0070c0" stroked="f">
                  <v:textbox>
                    <w:txbxContent>
                      <w:p w14:paraId="0D68FD1B" w14:textId="77777777" w:rsidR="0068522E" w:rsidRPr="00187FCD" w:rsidRDefault="00901D33">
                        <w:pPr>
                          <w:jc w:val="center"/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187FCD"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Complete Application</w:t>
                        </w:r>
                        <w:r w:rsidR="00E13610"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Form</w:t>
                        </w:r>
                        <w:r w:rsidRPr="00187FCD"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Checklist</w:t>
                        </w:r>
                      </w:p>
                    </w:txbxContent>
                  </v:textbox>
                </v:rect>
                <v:shape id="Text Box 200" o:spid="_x0000_s1035" type="#_x0000_t202" style="position:absolute;top:2526;width:35674;height:3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AF5533A" w14:textId="77777777" w:rsidR="00901D33" w:rsidRPr="00187FCD" w:rsidRDefault="00901D33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87FCD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Completed Application Form</w:t>
                        </w:r>
                      </w:p>
                      <w:p w14:paraId="7086B7AD" w14:textId="77777777" w:rsidR="00901D33" w:rsidRPr="00187FCD" w:rsidRDefault="00C619DC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Current High School </w:t>
                        </w:r>
                        <w:r w:rsidR="00901D33" w:rsidRPr="00187FCD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Transcript</w:t>
                        </w:r>
                      </w:p>
                      <w:p w14:paraId="7B415F5B" w14:textId="77777777" w:rsidR="00901D33" w:rsidRPr="00187FCD" w:rsidRDefault="00901D33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87FCD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300-word Essay</w:t>
                        </w:r>
                      </w:p>
                      <w:p w14:paraId="15F41B79" w14:textId="77777777" w:rsidR="00E85595" w:rsidRPr="00187FCD" w:rsidRDefault="00E85595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87FCD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Sign</w:t>
                        </w:r>
                        <w:r w:rsidR="00470ED7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ed</w:t>
                        </w:r>
                        <w:r w:rsidR="00C619DC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and Dated</w:t>
                        </w:r>
                        <w:r w:rsidRPr="00187FCD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Applicant Certification</w:t>
                        </w:r>
                      </w:p>
                      <w:p w14:paraId="50CEBCB5" w14:textId="77777777" w:rsidR="00901D33" w:rsidRPr="00187FCD" w:rsidRDefault="00773A5F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Submit </w:t>
                        </w:r>
                        <w:r w:rsidR="00470ED7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pplication</w:t>
                        </w:r>
                      </w:p>
                      <w:p w14:paraId="262A5E19" w14:textId="4C0346EC" w:rsidR="00773A5F" w:rsidRPr="00E13610" w:rsidRDefault="00773A5F" w:rsidP="00D235E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enter" w:pos="5040"/>
                          </w:tabs>
                          <w:spacing w:after="0"/>
                          <w:ind w:left="90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2" w:name="_Hlk62119220"/>
                        <w:r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Postmarked by </w:t>
                        </w:r>
                        <w:r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March 1, 202</w:t>
                        </w:r>
                        <w:r w:rsidR="00E97097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</w:p>
                      <w:p w14:paraId="42689F9A" w14:textId="77777777" w:rsidR="00D972DF" w:rsidRPr="00773A5F" w:rsidRDefault="00773A5F" w:rsidP="00D235E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enter" w:pos="5040"/>
                          </w:tabs>
                          <w:spacing w:after="0"/>
                          <w:ind w:left="13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73A5F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Mail to:</w:t>
                        </w:r>
                      </w:p>
                      <w:p w14:paraId="42BFAB77" w14:textId="77777777" w:rsidR="00456773" w:rsidRPr="00187FCD" w:rsidRDefault="0045677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87FCD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ATTN:  Scholarship</w:t>
                        </w:r>
                      </w:p>
                      <w:p w14:paraId="4E21C9DF" w14:textId="77777777" w:rsidR="00901D33" w:rsidRPr="00E13610" w:rsidRDefault="00901D3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3610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Hankinson Education Foundation</w:t>
                        </w:r>
                      </w:p>
                      <w:p w14:paraId="014A6175" w14:textId="77777777" w:rsidR="00901D33" w:rsidRPr="00E13610" w:rsidRDefault="00901D3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3610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PO Box 305</w:t>
                        </w:r>
                      </w:p>
                      <w:p w14:paraId="1D897922" w14:textId="77777777" w:rsidR="00901D33" w:rsidRPr="00E13610" w:rsidRDefault="00901D3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3610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Hankinson, ND 58041-0305</w:t>
                        </w:r>
                      </w:p>
                      <w:p w14:paraId="3DF8C699" w14:textId="77777777" w:rsidR="00FE5981" w:rsidRDefault="00FE5981" w:rsidP="00D235E4">
                        <w:pPr>
                          <w:tabs>
                            <w:tab w:val="center" w:pos="5040"/>
                          </w:tabs>
                          <w:spacing w:after="0" w:line="240" w:lineRule="auto"/>
                          <w:ind w:left="900" w:hanging="45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E7B83C" w14:textId="780ADED2" w:rsidR="00FE5981" w:rsidRPr="00D235E4" w:rsidRDefault="00FE5981" w:rsidP="00D235E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enter" w:pos="5040"/>
                          </w:tabs>
                          <w:spacing w:after="0"/>
                          <w:ind w:left="90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235E4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Or turn in to the Hankinson</w:t>
                        </w:r>
                        <w:r w:rsidR="003948D7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773A5F" w:rsidRPr="00D235E4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>High</w:t>
                        </w:r>
                        <w:r w:rsidRPr="00D235E4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School Office</w:t>
                        </w:r>
                        <w:r w:rsidR="00773A5F" w:rsidRPr="00D235E4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by </w:t>
                        </w:r>
                        <w:r w:rsidR="00773A5F" w:rsidRPr="006B5675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3 P.M.</w:t>
                        </w:r>
                        <w:r w:rsidR="00773A5F" w:rsidRPr="00D235E4"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on </w:t>
                        </w:r>
                        <w:r w:rsidR="00773A5F" w:rsidRPr="00D235E4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March 1, 202</w:t>
                        </w:r>
                        <w:r w:rsidR="00E97097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3</w:t>
                        </w:r>
                        <w:r w:rsidRPr="00D235E4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bookmarkEnd w:id="2"/>
                      <w:p w14:paraId="53938D18" w14:textId="77777777" w:rsidR="00FE5981" w:rsidRDefault="00FE5981" w:rsidP="00901D33">
                        <w:pPr>
                          <w:tabs>
                            <w:tab w:val="center" w:pos="5040"/>
                          </w:tabs>
                          <w:spacing w:after="0" w:line="240" w:lineRule="auto"/>
                          <w:ind w:left="72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5E98AD81" w14:textId="77777777" w:rsidR="00FE5981" w:rsidRPr="00187FCD" w:rsidRDefault="00FE5981" w:rsidP="00901D33">
                        <w:pPr>
                          <w:tabs>
                            <w:tab w:val="center" w:pos="5040"/>
                          </w:tabs>
                          <w:spacing w:after="0" w:line="240" w:lineRule="auto"/>
                          <w:ind w:left="72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22451B43" w14:textId="77777777" w:rsidR="0068522E" w:rsidRDefault="0068522E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D72E1" w:rsidRPr="007D0E78">
        <w:rPr>
          <w:rFonts w:ascii="Open Sans" w:hAnsi="Open Sans" w:cs="Open Sans"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5A5DB87C" wp14:editId="587B56C4">
            <wp:simplePos x="0" y="0"/>
            <wp:positionH relativeFrom="margin">
              <wp:align>left</wp:align>
            </wp:positionH>
            <wp:positionV relativeFrom="paragraph">
              <wp:posOffset>893957</wp:posOffset>
            </wp:positionV>
            <wp:extent cx="3144520" cy="255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HEF Final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78" w:rsidRPr="007D0E78">
        <w:rPr>
          <w:rFonts w:ascii="Open Sans" w:hAnsi="Open Sans" w:cs="Open Sans"/>
          <w:sz w:val="24"/>
          <w:szCs w:val="24"/>
          <w:vertAlign w:val="superscript"/>
        </w:rPr>
        <w:t>(</w:t>
      </w:r>
      <w:proofErr w:type="gramStart"/>
      <w:r w:rsidR="007D0E78" w:rsidRPr="007D0E78">
        <w:rPr>
          <w:rFonts w:ascii="Open Sans" w:hAnsi="Open Sans" w:cs="Open Sans"/>
          <w:sz w:val="24"/>
          <w:szCs w:val="24"/>
          <w:vertAlign w:val="superscript"/>
        </w:rPr>
        <w:t>if</w:t>
      </w:r>
      <w:proofErr w:type="gramEnd"/>
      <w:r w:rsidR="007D0E78" w:rsidRPr="007D0E78">
        <w:rPr>
          <w:rFonts w:ascii="Open Sans" w:hAnsi="Open Sans" w:cs="Open Sans"/>
          <w:sz w:val="24"/>
          <w:szCs w:val="24"/>
          <w:vertAlign w:val="superscript"/>
        </w:rPr>
        <w:t xml:space="preserve"> applicant is under 18 years old)</w:t>
      </w:r>
    </w:p>
    <w:sectPr w:rsidR="007D0E78" w:rsidRPr="007D0E78" w:rsidSect="00CE52CC">
      <w:pgSz w:w="12240" w:h="15840"/>
      <w:pgMar w:top="100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A7D8" w14:textId="77777777" w:rsidR="00FD0BE2" w:rsidRDefault="00FD0BE2" w:rsidP="00525A00">
      <w:pPr>
        <w:spacing w:after="0" w:line="240" w:lineRule="auto"/>
      </w:pPr>
      <w:r>
        <w:separator/>
      </w:r>
    </w:p>
  </w:endnote>
  <w:endnote w:type="continuationSeparator" w:id="0">
    <w:p w14:paraId="2C287EC8" w14:textId="77777777" w:rsidR="00FD0BE2" w:rsidRDefault="00FD0BE2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3C41" w14:textId="77777777" w:rsidR="00EC12B7" w:rsidRDefault="00C22461" w:rsidP="00EC12B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A52647" wp14:editId="17BA584C">
              <wp:simplePos x="0" y="0"/>
              <wp:positionH relativeFrom="page">
                <wp:align>left</wp:align>
              </wp:positionH>
              <wp:positionV relativeFrom="margin">
                <wp:posOffset>7035800</wp:posOffset>
              </wp:positionV>
              <wp:extent cx="510540" cy="218313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4C70A" w14:textId="77777777" w:rsidR="00C22461" w:rsidRPr="00C22461" w:rsidRDefault="00C22461">
                          <w:pPr>
                            <w:pStyle w:val="Footer"/>
                            <w:rPr>
                              <w:rFonts w:ascii="Overlock" w:eastAsiaTheme="majorEastAsia" w:hAnsi="Overlock" w:cstheme="majorBidi"/>
                              <w:sz w:val="44"/>
                              <w:szCs w:val="44"/>
                            </w:rPr>
                          </w:pPr>
                          <w:r w:rsidRPr="00C22461">
                            <w:rPr>
                              <w:rFonts w:ascii="Overlock" w:eastAsiaTheme="majorEastAsia" w:hAnsi="Overlock" w:cstheme="majorBidi"/>
                            </w:rPr>
                            <w:t>Page</w:t>
                          </w:r>
                          <w:r w:rsidRPr="00C22461">
                            <w:rPr>
                              <w:rFonts w:ascii="Overlock" w:eastAsiaTheme="minorEastAsia" w:hAnsi="Overlock" w:cs="Times New Roman"/>
                            </w:rPr>
                            <w:fldChar w:fldCharType="begin"/>
                          </w:r>
                          <w:r w:rsidRPr="00C22461">
                            <w:rPr>
                              <w:rFonts w:ascii="Overlock" w:hAnsi="Overlock"/>
                            </w:rPr>
                            <w:instrText xml:space="preserve"> PAGE    \* MERGEFORMAT </w:instrText>
                          </w:r>
                          <w:r w:rsidRPr="00C22461">
                            <w:rPr>
                              <w:rFonts w:ascii="Overlock" w:eastAsiaTheme="minorEastAsia" w:hAnsi="Overlock" w:cs="Times New Roman"/>
                            </w:rPr>
                            <w:fldChar w:fldCharType="separate"/>
                          </w:r>
                          <w:r w:rsidRPr="00C22461">
                            <w:rPr>
                              <w:rFonts w:ascii="Overlock" w:eastAsiaTheme="majorEastAsia" w:hAnsi="Overlock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22461">
                            <w:rPr>
                              <w:rFonts w:ascii="Overlock" w:eastAsiaTheme="majorEastAsia" w:hAnsi="Overlock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52647" id="Rectangle 3" o:spid="_x0000_s1036" style="position:absolute;left:0;text-align:left;margin-left:0;margin-top:554pt;width:40.2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15B4C70A" w14:textId="77777777" w:rsidR="00C22461" w:rsidRPr="00C22461" w:rsidRDefault="00C22461">
                    <w:pPr>
                      <w:pStyle w:val="Footer"/>
                      <w:rPr>
                        <w:rFonts w:ascii="Overlock" w:eastAsiaTheme="majorEastAsia" w:hAnsi="Overlock" w:cstheme="majorBidi"/>
                        <w:sz w:val="44"/>
                        <w:szCs w:val="44"/>
                      </w:rPr>
                    </w:pPr>
                    <w:r w:rsidRPr="00C22461">
                      <w:rPr>
                        <w:rFonts w:ascii="Overlock" w:eastAsiaTheme="majorEastAsia" w:hAnsi="Overlock" w:cstheme="majorBidi"/>
                      </w:rPr>
                      <w:t>Page</w:t>
                    </w:r>
                    <w:r w:rsidRPr="00C22461">
                      <w:rPr>
                        <w:rFonts w:ascii="Overlock" w:eastAsiaTheme="minorEastAsia" w:hAnsi="Overlock" w:cs="Times New Roman"/>
                      </w:rPr>
                      <w:fldChar w:fldCharType="begin"/>
                    </w:r>
                    <w:r w:rsidRPr="00C22461">
                      <w:rPr>
                        <w:rFonts w:ascii="Overlock" w:hAnsi="Overlock"/>
                      </w:rPr>
                      <w:instrText xml:space="preserve"> PAGE    \* MERGEFORMAT </w:instrText>
                    </w:r>
                    <w:r w:rsidRPr="00C22461">
                      <w:rPr>
                        <w:rFonts w:ascii="Overlock" w:eastAsiaTheme="minorEastAsia" w:hAnsi="Overlock" w:cs="Times New Roman"/>
                      </w:rPr>
                      <w:fldChar w:fldCharType="separate"/>
                    </w:r>
                    <w:r w:rsidRPr="00C22461">
                      <w:rPr>
                        <w:rFonts w:ascii="Overlock" w:eastAsiaTheme="majorEastAsia" w:hAnsi="Overlock" w:cstheme="majorBidi"/>
                        <w:noProof/>
                        <w:sz w:val="44"/>
                        <w:szCs w:val="44"/>
                      </w:rPr>
                      <w:t>2</w:t>
                    </w:r>
                    <w:r w:rsidRPr="00C22461">
                      <w:rPr>
                        <w:rFonts w:ascii="Overlock" w:eastAsiaTheme="majorEastAsia" w:hAnsi="Overlock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7757" w14:textId="77777777" w:rsidR="00FD0BE2" w:rsidRDefault="00FD0BE2" w:rsidP="00525A00">
      <w:pPr>
        <w:spacing w:after="0" w:line="240" w:lineRule="auto"/>
      </w:pPr>
      <w:r>
        <w:separator/>
      </w:r>
    </w:p>
  </w:footnote>
  <w:footnote w:type="continuationSeparator" w:id="0">
    <w:p w14:paraId="6C4DC7CC" w14:textId="77777777" w:rsidR="00FD0BE2" w:rsidRDefault="00FD0BE2" w:rsidP="0052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102468"/>
      <w:docPartObj>
        <w:docPartGallery w:val="Page Numbers (Margins)"/>
        <w:docPartUnique/>
      </w:docPartObj>
    </w:sdtPr>
    <w:sdtEndPr/>
    <w:sdtContent>
      <w:p w14:paraId="296A6C53" w14:textId="77777777" w:rsidR="00EC12B7" w:rsidRDefault="00831677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02A6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 w15:restartNumberingAfterBreak="0">
    <w:nsid w:val="01A12755"/>
    <w:multiLevelType w:val="hybridMultilevel"/>
    <w:tmpl w:val="242C2BDC"/>
    <w:lvl w:ilvl="0" w:tplc="48D0D5B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B381F"/>
    <w:multiLevelType w:val="hybridMultilevel"/>
    <w:tmpl w:val="59F80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ED"/>
    <w:multiLevelType w:val="multilevel"/>
    <w:tmpl w:val="7458BD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C45DB1"/>
    <w:multiLevelType w:val="hybridMultilevel"/>
    <w:tmpl w:val="741490C0"/>
    <w:lvl w:ilvl="0" w:tplc="D1B2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D3E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942B2B"/>
    <w:multiLevelType w:val="hybridMultilevel"/>
    <w:tmpl w:val="5FCA6574"/>
    <w:lvl w:ilvl="0" w:tplc="0409000F">
      <w:start w:val="1"/>
      <w:numFmt w:val="decimal"/>
      <w:pStyle w:val="ListParagraph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6811AA"/>
    <w:multiLevelType w:val="hybridMultilevel"/>
    <w:tmpl w:val="DDD4A054"/>
    <w:lvl w:ilvl="0" w:tplc="48D0D5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0C11"/>
    <w:multiLevelType w:val="hybridMultilevel"/>
    <w:tmpl w:val="3836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8198">
    <w:abstractNumId w:val="6"/>
  </w:num>
  <w:num w:numId="2" w16cid:durableId="269289277">
    <w:abstractNumId w:val="5"/>
  </w:num>
  <w:num w:numId="3" w16cid:durableId="2028366536">
    <w:abstractNumId w:val="8"/>
  </w:num>
  <w:num w:numId="4" w16cid:durableId="1704549324">
    <w:abstractNumId w:val="7"/>
  </w:num>
  <w:num w:numId="5" w16cid:durableId="1268730526">
    <w:abstractNumId w:val="3"/>
  </w:num>
  <w:num w:numId="6" w16cid:durableId="609899336">
    <w:abstractNumId w:val="4"/>
  </w:num>
  <w:num w:numId="7" w16cid:durableId="1047068849">
    <w:abstractNumId w:val="0"/>
  </w:num>
  <w:num w:numId="8" w16cid:durableId="944464904">
    <w:abstractNumId w:val="2"/>
  </w:num>
  <w:num w:numId="9" w16cid:durableId="4780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PtV5q9IxJmshhqg4PAbK1j8Z2Y8vrtQyxmawHP9HzBlH+sGCqsH0B/8P+w7sAS34RDFB+95t5iDsfNIdeuYdg==" w:salt="tNwsCSz7KaouPDt2URZ5ow==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margin" fillcolor="none [2404]" stroke="f" strokecolor="none [2406]">
      <v:fill color="none [2404]"/>
      <v:stroke color="none [2406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TIxNjYxtDAxNjVW0lEKTi0uzszPAykwMqwFAPJan9QtAAAA"/>
  </w:docVars>
  <w:rsids>
    <w:rsidRoot w:val="008E02CA"/>
    <w:rsid w:val="00002BDF"/>
    <w:rsid w:val="00013A03"/>
    <w:rsid w:val="00025026"/>
    <w:rsid w:val="000257D1"/>
    <w:rsid w:val="00053BE9"/>
    <w:rsid w:val="00056198"/>
    <w:rsid w:val="00056C31"/>
    <w:rsid w:val="00057981"/>
    <w:rsid w:val="000632D8"/>
    <w:rsid w:val="000633C5"/>
    <w:rsid w:val="00071FB1"/>
    <w:rsid w:val="0007488C"/>
    <w:rsid w:val="0007552D"/>
    <w:rsid w:val="0008366E"/>
    <w:rsid w:val="000850B1"/>
    <w:rsid w:val="000909BF"/>
    <w:rsid w:val="000A1E2F"/>
    <w:rsid w:val="000A5636"/>
    <w:rsid w:val="000B07FD"/>
    <w:rsid w:val="000B7414"/>
    <w:rsid w:val="000B75C6"/>
    <w:rsid w:val="000C09D9"/>
    <w:rsid w:val="000C518D"/>
    <w:rsid w:val="000C5F0B"/>
    <w:rsid w:val="000D4F0A"/>
    <w:rsid w:val="000E5AA4"/>
    <w:rsid w:val="000F0681"/>
    <w:rsid w:val="0011409A"/>
    <w:rsid w:val="00124BE9"/>
    <w:rsid w:val="00125CD3"/>
    <w:rsid w:val="001261C3"/>
    <w:rsid w:val="00150C11"/>
    <w:rsid w:val="001542E4"/>
    <w:rsid w:val="00161192"/>
    <w:rsid w:val="00162CBC"/>
    <w:rsid w:val="00164572"/>
    <w:rsid w:val="001667CB"/>
    <w:rsid w:val="00187FCD"/>
    <w:rsid w:val="00195B01"/>
    <w:rsid w:val="00196A02"/>
    <w:rsid w:val="001A0ADC"/>
    <w:rsid w:val="001A4482"/>
    <w:rsid w:val="001B21EF"/>
    <w:rsid w:val="001B7F0C"/>
    <w:rsid w:val="001C19A4"/>
    <w:rsid w:val="001D5786"/>
    <w:rsid w:val="001D6B68"/>
    <w:rsid w:val="001D7E1E"/>
    <w:rsid w:val="001F4B94"/>
    <w:rsid w:val="00204471"/>
    <w:rsid w:val="00211882"/>
    <w:rsid w:val="00212166"/>
    <w:rsid w:val="00216EF6"/>
    <w:rsid w:val="002314B8"/>
    <w:rsid w:val="002372CB"/>
    <w:rsid w:val="002379D6"/>
    <w:rsid w:val="00240A91"/>
    <w:rsid w:val="0024432A"/>
    <w:rsid w:val="002465B0"/>
    <w:rsid w:val="00250370"/>
    <w:rsid w:val="0025395D"/>
    <w:rsid w:val="00254EAA"/>
    <w:rsid w:val="00277E28"/>
    <w:rsid w:val="00282FA7"/>
    <w:rsid w:val="00291FA6"/>
    <w:rsid w:val="00296E73"/>
    <w:rsid w:val="002A4247"/>
    <w:rsid w:val="002C5143"/>
    <w:rsid w:val="002D513C"/>
    <w:rsid w:val="002E1B95"/>
    <w:rsid w:val="002E1C82"/>
    <w:rsid w:val="002E5A44"/>
    <w:rsid w:val="002E62CF"/>
    <w:rsid w:val="002E76B6"/>
    <w:rsid w:val="002F7E73"/>
    <w:rsid w:val="003028F2"/>
    <w:rsid w:val="00305D0F"/>
    <w:rsid w:val="0030685F"/>
    <w:rsid w:val="003146FF"/>
    <w:rsid w:val="00315968"/>
    <w:rsid w:val="003200F2"/>
    <w:rsid w:val="00322DC2"/>
    <w:rsid w:val="00325B86"/>
    <w:rsid w:val="003320BE"/>
    <w:rsid w:val="00332152"/>
    <w:rsid w:val="00350795"/>
    <w:rsid w:val="00353EAE"/>
    <w:rsid w:val="0035545D"/>
    <w:rsid w:val="00362DEF"/>
    <w:rsid w:val="00363202"/>
    <w:rsid w:val="003644C3"/>
    <w:rsid w:val="00365F6C"/>
    <w:rsid w:val="00370D78"/>
    <w:rsid w:val="00381A8F"/>
    <w:rsid w:val="003859A2"/>
    <w:rsid w:val="003948D7"/>
    <w:rsid w:val="00394EC6"/>
    <w:rsid w:val="00397F48"/>
    <w:rsid w:val="003C1ECF"/>
    <w:rsid w:val="003C48A1"/>
    <w:rsid w:val="003D1C60"/>
    <w:rsid w:val="003D2B03"/>
    <w:rsid w:val="003D5CDE"/>
    <w:rsid w:val="003E0898"/>
    <w:rsid w:val="003E1AA9"/>
    <w:rsid w:val="003E36C0"/>
    <w:rsid w:val="003F23D2"/>
    <w:rsid w:val="003F75D9"/>
    <w:rsid w:val="004113F0"/>
    <w:rsid w:val="00413BC3"/>
    <w:rsid w:val="00415C06"/>
    <w:rsid w:val="0042033E"/>
    <w:rsid w:val="00430FC4"/>
    <w:rsid w:val="00452BF9"/>
    <w:rsid w:val="00452E6E"/>
    <w:rsid w:val="00453F02"/>
    <w:rsid w:val="004565A9"/>
    <w:rsid w:val="00456773"/>
    <w:rsid w:val="00457E1F"/>
    <w:rsid w:val="004634FD"/>
    <w:rsid w:val="00470ED7"/>
    <w:rsid w:val="00474C6E"/>
    <w:rsid w:val="004753F9"/>
    <w:rsid w:val="004769AF"/>
    <w:rsid w:val="00482C29"/>
    <w:rsid w:val="0048323D"/>
    <w:rsid w:val="004941B2"/>
    <w:rsid w:val="004A7F66"/>
    <w:rsid w:val="004C738B"/>
    <w:rsid w:val="004D18F6"/>
    <w:rsid w:val="004D7096"/>
    <w:rsid w:val="004E5B93"/>
    <w:rsid w:val="004E6B90"/>
    <w:rsid w:val="004F0812"/>
    <w:rsid w:val="005004F6"/>
    <w:rsid w:val="00504766"/>
    <w:rsid w:val="00510601"/>
    <w:rsid w:val="00515F78"/>
    <w:rsid w:val="00524594"/>
    <w:rsid w:val="00524683"/>
    <w:rsid w:val="00525A00"/>
    <w:rsid w:val="005312F0"/>
    <w:rsid w:val="00534ADB"/>
    <w:rsid w:val="0055051A"/>
    <w:rsid w:val="00555ED0"/>
    <w:rsid w:val="00557A4C"/>
    <w:rsid w:val="005622F3"/>
    <w:rsid w:val="00562461"/>
    <w:rsid w:val="00571D9C"/>
    <w:rsid w:val="00574FEC"/>
    <w:rsid w:val="00575A59"/>
    <w:rsid w:val="00575AC1"/>
    <w:rsid w:val="0057646F"/>
    <w:rsid w:val="00591A10"/>
    <w:rsid w:val="005A1134"/>
    <w:rsid w:val="005A2981"/>
    <w:rsid w:val="005B349B"/>
    <w:rsid w:val="005B689E"/>
    <w:rsid w:val="005C3573"/>
    <w:rsid w:val="005C3D7B"/>
    <w:rsid w:val="005C6E73"/>
    <w:rsid w:val="005D2983"/>
    <w:rsid w:val="005D2C97"/>
    <w:rsid w:val="005D53A9"/>
    <w:rsid w:val="005E565E"/>
    <w:rsid w:val="006005C7"/>
    <w:rsid w:val="006134B6"/>
    <w:rsid w:val="00613CCE"/>
    <w:rsid w:val="0062620D"/>
    <w:rsid w:val="006338BC"/>
    <w:rsid w:val="006514BE"/>
    <w:rsid w:val="00663494"/>
    <w:rsid w:val="00664BAD"/>
    <w:rsid w:val="00671B4E"/>
    <w:rsid w:val="006825D4"/>
    <w:rsid w:val="0068522E"/>
    <w:rsid w:val="006A1933"/>
    <w:rsid w:val="006B085C"/>
    <w:rsid w:val="006B5675"/>
    <w:rsid w:val="006B61D1"/>
    <w:rsid w:val="006C4E21"/>
    <w:rsid w:val="006F4667"/>
    <w:rsid w:val="006F69D3"/>
    <w:rsid w:val="00703D9F"/>
    <w:rsid w:val="00706097"/>
    <w:rsid w:val="00710F10"/>
    <w:rsid w:val="00712C3E"/>
    <w:rsid w:val="00723361"/>
    <w:rsid w:val="00737048"/>
    <w:rsid w:val="007420C0"/>
    <w:rsid w:val="007479FB"/>
    <w:rsid w:val="00752FE9"/>
    <w:rsid w:val="0075478D"/>
    <w:rsid w:val="00755947"/>
    <w:rsid w:val="007707C2"/>
    <w:rsid w:val="00773A5F"/>
    <w:rsid w:val="007744D6"/>
    <w:rsid w:val="00781FE7"/>
    <w:rsid w:val="00782D5E"/>
    <w:rsid w:val="007833BC"/>
    <w:rsid w:val="007872B2"/>
    <w:rsid w:val="00787C31"/>
    <w:rsid w:val="0079160F"/>
    <w:rsid w:val="0079532A"/>
    <w:rsid w:val="007A33F9"/>
    <w:rsid w:val="007A4749"/>
    <w:rsid w:val="007B6293"/>
    <w:rsid w:val="007B7926"/>
    <w:rsid w:val="007C0921"/>
    <w:rsid w:val="007C1588"/>
    <w:rsid w:val="007C6753"/>
    <w:rsid w:val="007C71FC"/>
    <w:rsid w:val="007D0E78"/>
    <w:rsid w:val="007D0F1D"/>
    <w:rsid w:val="007D302D"/>
    <w:rsid w:val="007D31AE"/>
    <w:rsid w:val="007D539D"/>
    <w:rsid w:val="007D7C40"/>
    <w:rsid w:val="007E1593"/>
    <w:rsid w:val="007E5CE9"/>
    <w:rsid w:val="007F1E54"/>
    <w:rsid w:val="00800F4B"/>
    <w:rsid w:val="00804FED"/>
    <w:rsid w:val="00807A9F"/>
    <w:rsid w:val="008154AE"/>
    <w:rsid w:val="00822C2F"/>
    <w:rsid w:val="00825EB5"/>
    <w:rsid w:val="00826B14"/>
    <w:rsid w:val="00831677"/>
    <w:rsid w:val="00835E88"/>
    <w:rsid w:val="008441FB"/>
    <w:rsid w:val="00862B8D"/>
    <w:rsid w:val="00866E92"/>
    <w:rsid w:val="008732F0"/>
    <w:rsid w:val="0088729D"/>
    <w:rsid w:val="00894A51"/>
    <w:rsid w:val="008965BD"/>
    <w:rsid w:val="008C623B"/>
    <w:rsid w:val="008D1F8E"/>
    <w:rsid w:val="008D2436"/>
    <w:rsid w:val="008D3075"/>
    <w:rsid w:val="008D38CF"/>
    <w:rsid w:val="008D72E1"/>
    <w:rsid w:val="008E02CA"/>
    <w:rsid w:val="00901D33"/>
    <w:rsid w:val="00905FAA"/>
    <w:rsid w:val="0091371C"/>
    <w:rsid w:val="00920355"/>
    <w:rsid w:val="00920393"/>
    <w:rsid w:val="0093345D"/>
    <w:rsid w:val="009406C9"/>
    <w:rsid w:val="00941ACB"/>
    <w:rsid w:val="00946365"/>
    <w:rsid w:val="00950684"/>
    <w:rsid w:val="00955795"/>
    <w:rsid w:val="0096135A"/>
    <w:rsid w:val="00963080"/>
    <w:rsid w:val="00965D3A"/>
    <w:rsid w:val="0099468B"/>
    <w:rsid w:val="00996AE8"/>
    <w:rsid w:val="009A352F"/>
    <w:rsid w:val="009C2178"/>
    <w:rsid w:val="009D4E41"/>
    <w:rsid w:val="009E4E75"/>
    <w:rsid w:val="009F7FD9"/>
    <w:rsid w:val="00A046BE"/>
    <w:rsid w:val="00A1199F"/>
    <w:rsid w:val="00A13165"/>
    <w:rsid w:val="00A37179"/>
    <w:rsid w:val="00A41905"/>
    <w:rsid w:val="00A428A1"/>
    <w:rsid w:val="00A54B3F"/>
    <w:rsid w:val="00A60174"/>
    <w:rsid w:val="00A62825"/>
    <w:rsid w:val="00A74D85"/>
    <w:rsid w:val="00A80718"/>
    <w:rsid w:val="00A86E10"/>
    <w:rsid w:val="00A9118C"/>
    <w:rsid w:val="00A93657"/>
    <w:rsid w:val="00A95EB6"/>
    <w:rsid w:val="00AB06D3"/>
    <w:rsid w:val="00AC44F1"/>
    <w:rsid w:val="00AD4983"/>
    <w:rsid w:val="00AF4732"/>
    <w:rsid w:val="00B16BA8"/>
    <w:rsid w:val="00B237BE"/>
    <w:rsid w:val="00B43003"/>
    <w:rsid w:val="00B432F7"/>
    <w:rsid w:val="00B4501C"/>
    <w:rsid w:val="00B52E11"/>
    <w:rsid w:val="00B56FF0"/>
    <w:rsid w:val="00B624A9"/>
    <w:rsid w:val="00B63B00"/>
    <w:rsid w:val="00B660A8"/>
    <w:rsid w:val="00B668F2"/>
    <w:rsid w:val="00B73918"/>
    <w:rsid w:val="00B73D71"/>
    <w:rsid w:val="00B771EA"/>
    <w:rsid w:val="00B84904"/>
    <w:rsid w:val="00B946CC"/>
    <w:rsid w:val="00BA0537"/>
    <w:rsid w:val="00BA2273"/>
    <w:rsid w:val="00BA33F9"/>
    <w:rsid w:val="00BA604A"/>
    <w:rsid w:val="00BB2EE3"/>
    <w:rsid w:val="00BB3F0D"/>
    <w:rsid w:val="00BC3583"/>
    <w:rsid w:val="00BD30E7"/>
    <w:rsid w:val="00BE225B"/>
    <w:rsid w:val="00BF2152"/>
    <w:rsid w:val="00BF57B3"/>
    <w:rsid w:val="00C00323"/>
    <w:rsid w:val="00C022A8"/>
    <w:rsid w:val="00C11203"/>
    <w:rsid w:val="00C1270F"/>
    <w:rsid w:val="00C12722"/>
    <w:rsid w:val="00C15327"/>
    <w:rsid w:val="00C22461"/>
    <w:rsid w:val="00C24466"/>
    <w:rsid w:val="00C31424"/>
    <w:rsid w:val="00C41EB3"/>
    <w:rsid w:val="00C53ED3"/>
    <w:rsid w:val="00C608E8"/>
    <w:rsid w:val="00C619DC"/>
    <w:rsid w:val="00C623AF"/>
    <w:rsid w:val="00C642F3"/>
    <w:rsid w:val="00C6789B"/>
    <w:rsid w:val="00C67AA3"/>
    <w:rsid w:val="00C71D47"/>
    <w:rsid w:val="00C764F2"/>
    <w:rsid w:val="00C77A7C"/>
    <w:rsid w:val="00C8262C"/>
    <w:rsid w:val="00C839F2"/>
    <w:rsid w:val="00C8770B"/>
    <w:rsid w:val="00C920A9"/>
    <w:rsid w:val="00CA7CE0"/>
    <w:rsid w:val="00CB4292"/>
    <w:rsid w:val="00CB56C7"/>
    <w:rsid w:val="00CB6EB8"/>
    <w:rsid w:val="00CD49F2"/>
    <w:rsid w:val="00CD7680"/>
    <w:rsid w:val="00CE212F"/>
    <w:rsid w:val="00CE2FA1"/>
    <w:rsid w:val="00CE43D3"/>
    <w:rsid w:val="00CE52CC"/>
    <w:rsid w:val="00CE5606"/>
    <w:rsid w:val="00CE5AF2"/>
    <w:rsid w:val="00D04642"/>
    <w:rsid w:val="00D05F72"/>
    <w:rsid w:val="00D06D47"/>
    <w:rsid w:val="00D21287"/>
    <w:rsid w:val="00D235E4"/>
    <w:rsid w:val="00D23E20"/>
    <w:rsid w:val="00D25A0D"/>
    <w:rsid w:val="00D34669"/>
    <w:rsid w:val="00D34BAA"/>
    <w:rsid w:val="00D434B3"/>
    <w:rsid w:val="00D44B26"/>
    <w:rsid w:val="00D4559B"/>
    <w:rsid w:val="00D53D08"/>
    <w:rsid w:val="00D672DA"/>
    <w:rsid w:val="00D67F36"/>
    <w:rsid w:val="00D71470"/>
    <w:rsid w:val="00D72AB8"/>
    <w:rsid w:val="00D8725F"/>
    <w:rsid w:val="00D87D0C"/>
    <w:rsid w:val="00D90549"/>
    <w:rsid w:val="00D90769"/>
    <w:rsid w:val="00D90B3A"/>
    <w:rsid w:val="00D92998"/>
    <w:rsid w:val="00D949BE"/>
    <w:rsid w:val="00D94BC0"/>
    <w:rsid w:val="00D94C77"/>
    <w:rsid w:val="00D97078"/>
    <w:rsid w:val="00D972DF"/>
    <w:rsid w:val="00D97551"/>
    <w:rsid w:val="00DB6C5A"/>
    <w:rsid w:val="00DC176F"/>
    <w:rsid w:val="00DD46B9"/>
    <w:rsid w:val="00DD49B1"/>
    <w:rsid w:val="00DD64A7"/>
    <w:rsid w:val="00DD6B4E"/>
    <w:rsid w:val="00DE2336"/>
    <w:rsid w:val="00DF4779"/>
    <w:rsid w:val="00E0064B"/>
    <w:rsid w:val="00E007BC"/>
    <w:rsid w:val="00E0177A"/>
    <w:rsid w:val="00E052D0"/>
    <w:rsid w:val="00E0672E"/>
    <w:rsid w:val="00E13610"/>
    <w:rsid w:val="00E161A9"/>
    <w:rsid w:val="00E164D3"/>
    <w:rsid w:val="00E233C0"/>
    <w:rsid w:val="00E36F6E"/>
    <w:rsid w:val="00E36F94"/>
    <w:rsid w:val="00E428FD"/>
    <w:rsid w:val="00E60930"/>
    <w:rsid w:val="00E77819"/>
    <w:rsid w:val="00E85595"/>
    <w:rsid w:val="00E910A3"/>
    <w:rsid w:val="00E95608"/>
    <w:rsid w:val="00E96666"/>
    <w:rsid w:val="00E97097"/>
    <w:rsid w:val="00EB0467"/>
    <w:rsid w:val="00EC12B7"/>
    <w:rsid w:val="00EC1452"/>
    <w:rsid w:val="00EC1D20"/>
    <w:rsid w:val="00EC5DE0"/>
    <w:rsid w:val="00EC7C2E"/>
    <w:rsid w:val="00ED091E"/>
    <w:rsid w:val="00ED1066"/>
    <w:rsid w:val="00EE4CD0"/>
    <w:rsid w:val="00EF6113"/>
    <w:rsid w:val="00F13AFE"/>
    <w:rsid w:val="00F175EB"/>
    <w:rsid w:val="00F17C51"/>
    <w:rsid w:val="00F31038"/>
    <w:rsid w:val="00F3185E"/>
    <w:rsid w:val="00F42F38"/>
    <w:rsid w:val="00F60958"/>
    <w:rsid w:val="00F60A4E"/>
    <w:rsid w:val="00F62606"/>
    <w:rsid w:val="00F6734D"/>
    <w:rsid w:val="00F71DBC"/>
    <w:rsid w:val="00F76391"/>
    <w:rsid w:val="00F84D90"/>
    <w:rsid w:val="00F86FBC"/>
    <w:rsid w:val="00F9264D"/>
    <w:rsid w:val="00FA44F8"/>
    <w:rsid w:val="00FB036D"/>
    <w:rsid w:val="00FB1726"/>
    <w:rsid w:val="00FB3CE4"/>
    <w:rsid w:val="00FB7C2D"/>
    <w:rsid w:val="00FC1F24"/>
    <w:rsid w:val="00FC2BBF"/>
    <w:rsid w:val="00FC60C5"/>
    <w:rsid w:val="00FC725F"/>
    <w:rsid w:val="00FD0718"/>
    <w:rsid w:val="00FD0BE2"/>
    <w:rsid w:val="00FD2B28"/>
    <w:rsid w:val="00FE5981"/>
    <w:rsid w:val="00FF0B7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2"/>
    </o:shapelayout>
  </w:shapeDefaults>
  <w:decimalSymbol w:val="."/>
  <w:listSeparator w:val=","/>
  <w14:docId w14:val="2BF5A81A"/>
  <w15:docId w15:val="{CFBC0CBA-E1E5-4EC8-9EDE-AC9D909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21"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00"/>
  </w:style>
  <w:style w:type="paragraph" w:styleId="Footer">
    <w:name w:val="footer"/>
    <w:basedOn w:val="Normal"/>
    <w:link w:val="Foot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00"/>
  </w:style>
  <w:style w:type="table" w:styleId="TableGrid">
    <w:name w:val="Table Grid"/>
    <w:basedOn w:val="TableNormal"/>
    <w:uiPriority w:val="39"/>
    <w:rsid w:val="00CE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6F69D3"/>
    <w:rPr>
      <w:color w:val="0000FF" w:themeColor="hyperlink"/>
      <w:u w:val="single"/>
    </w:rPr>
  </w:style>
  <w:style w:type="character" w:customStyle="1" w:styleId="HEFScholarshipWordFORM">
    <w:name w:val="HEF Scholarship Word FORM"/>
    <w:basedOn w:val="DefaultParagraphFont"/>
    <w:uiPriority w:val="1"/>
    <w:qFormat/>
    <w:rsid w:val="00413BC3"/>
    <w:rPr>
      <w:rFonts w:ascii="Open Sans" w:hAnsi="Open Sans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hankinsoneducationfoundat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%20drive\OneDrive\Hankinson%20Education%20Foundation\Scholarships\Scholarships%202021\HEF%20Scholarship%20application%202021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E9964BDD74338A748EDEAF9A2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73AF-63D2-4227-B884-71F3F6B82F95}"/>
      </w:docPartPr>
      <w:docPartBody>
        <w:p w:rsidR="0006233C" w:rsidRDefault="00D10924">
          <w:pPr>
            <w:pStyle w:val="AC2E9964BDD74338A748EDEAF9A22F6F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F6C407F9B4F4F9229C5DD6226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12D7-9DAB-4E9D-B6B8-3648CD49BC09}"/>
      </w:docPartPr>
      <w:docPartBody>
        <w:p w:rsidR="0006233C" w:rsidRDefault="00D10924">
          <w:pPr>
            <w:pStyle w:val="2A6F6C407F9B4F4F9229C5DD62261197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7849015E4407A75E9467E1D2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3A6-A81C-4966-8FD8-270DD4B688FA}"/>
      </w:docPartPr>
      <w:docPartBody>
        <w:p w:rsidR="0006233C" w:rsidRDefault="00D10924">
          <w:pPr>
            <w:pStyle w:val="702F7849015E4407A75E9467E1D2B65D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012803BED429398233EDCD1F1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E0E1-5B8A-4170-B1BC-69603B09142B}"/>
      </w:docPartPr>
      <w:docPartBody>
        <w:p w:rsidR="0006233C" w:rsidRDefault="00D10924">
          <w:pPr>
            <w:pStyle w:val="DB6012803BED429398233EDCD1F14CB8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B378C6B354D1E94D2B8893925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E80D-7814-4476-A7EB-F41D7CC9E497}"/>
      </w:docPartPr>
      <w:docPartBody>
        <w:p w:rsidR="0006233C" w:rsidRDefault="00D10924">
          <w:pPr>
            <w:pStyle w:val="B43B378C6B354D1E94D2B88939253915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CFB6ED7554FDDA1B0EC430710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3393-9F9D-4959-8402-F0A21D5715DD}"/>
      </w:docPartPr>
      <w:docPartBody>
        <w:p w:rsidR="0006233C" w:rsidRDefault="00D10924">
          <w:pPr>
            <w:pStyle w:val="3C3CFB6ED7554FDDA1B0EC43071092CE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3363228324975A6F0FFBBDFB4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A90C-7728-4B14-AF97-EEC7D8FFF6AE}"/>
      </w:docPartPr>
      <w:docPartBody>
        <w:p w:rsidR="0006233C" w:rsidRDefault="00D10924">
          <w:pPr>
            <w:pStyle w:val="A0C3363228324975A6F0FFBBDFB42B07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B3E52BD3D42D89E249414F9C9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5BC5-921C-4655-BC9D-E01DA26081F6}"/>
      </w:docPartPr>
      <w:docPartBody>
        <w:p w:rsidR="0006233C" w:rsidRDefault="00D10924">
          <w:pPr>
            <w:pStyle w:val="272B3E52BD3D42D89E249414F9C9C463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FCD8AC4C84AD1A4519B2BE0A0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A20D-4D6C-4EA8-94AB-1E4463FFE75A}"/>
      </w:docPartPr>
      <w:docPartBody>
        <w:p w:rsidR="0006233C" w:rsidRDefault="00D10924">
          <w:pPr>
            <w:pStyle w:val="3AAFCD8AC4C84AD1A4519B2BE0A07640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3C762455E4B6CA1A639CC65E9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C52F-710B-4E3C-933E-44BF78A40447}"/>
      </w:docPartPr>
      <w:docPartBody>
        <w:p w:rsidR="0006233C" w:rsidRDefault="00D10924">
          <w:pPr>
            <w:pStyle w:val="5F53C762455E4B6CA1A639CC65E955F4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49D59333749728E95F1AE0A2D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5AE2-F5DA-4E22-A0A7-2C5318ECDCCC}"/>
      </w:docPartPr>
      <w:docPartBody>
        <w:p w:rsidR="0006233C" w:rsidRDefault="00D10924">
          <w:pPr>
            <w:pStyle w:val="11A49D59333749728E95F1AE0A2DF588"/>
          </w:pPr>
          <w:r w:rsidRPr="00860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02EE36818F4B99A721B15A1BD3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966-F51D-4116-8E4E-9CAABB7143F6}"/>
      </w:docPartPr>
      <w:docPartBody>
        <w:p w:rsidR="0006233C" w:rsidRDefault="00D10924">
          <w:pPr>
            <w:pStyle w:val="EC02EE36818F4B99A721B15A1BD332D3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CC60BF816409EBCCDAF5CCE0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3AEA-EEA9-40C7-B67F-9470E857CA45}"/>
      </w:docPartPr>
      <w:docPartBody>
        <w:p w:rsidR="0006233C" w:rsidRDefault="00D10924">
          <w:pPr>
            <w:pStyle w:val="71CCC60BF816409EBCCDAF5CCE034612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1C37A59004E19A20766D8880D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DE29-79EF-4488-A9FE-3255689A0ADB}"/>
      </w:docPartPr>
      <w:docPartBody>
        <w:p w:rsidR="0006233C" w:rsidRDefault="00D10924">
          <w:pPr>
            <w:pStyle w:val="C7A1C37A59004E19A20766D8880DBC76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C5121996D413F96E50C2D7CBD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096D-43AF-488E-918E-1D8035C9B3BF}"/>
      </w:docPartPr>
      <w:docPartBody>
        <w:p w:rsidR="0006233C" w:rsidRDefault="00D10924">
          <w:pPr>
            <w:pStyle w:val="CDDC5121996D413F96E50C2D7CBD3E4C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8E1F5904043F59F30D489A8D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C1C2-D5F7-4A66-A9C0-64956A17C0CC}"/>
      </w:docPartPr>
      <w:docPartBody>
        <w:p w:rsidR="0006233C" w:rsidRDefault="00D10924">
          <w:pPr>
            <w:pStyle w:val="CAD8E1F5904043F59F30D489A8D253A0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AA9C9E73A44868F72273872EE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70CA-C974-482A-B517-E977865A1253}"/>
      </w:docPartPr>
      <w:docPartBody>
        <w:p w:rsidR="0006233C" w:rsidRDefault="00D10924">
          <w:pPr>
            <w:pStyle w:val="BB6AA9C9E73A44868F72273872EE0A6E"/>
          </w:pPr>
          <w:r w:rsidRPr="0086006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F2B4CC2889499EB319B65D3394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AAA7-A322-442E-8D78-A66818DD4D3B}"/>
      </w:docPartPr>
      <w:docPartBody>
        <w:p w:rsidR="0006233C" w:rsidRDefault="00D10924">
          <w:pPr>
            <w:pStyle w:val="E7F2B4CC2889499EB319B65D33943BAB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D8A257F3041ADB71B2D1CD1FA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C32E-6953-48F4-BE70-02012AD27A90}"/>
      </w:docPartPr>
      <w:docPartBody>
        <w:p w:rsidR="0006233C" w:rsidRDefault="00D10924">
          <w:pPr>
            <w:pStyle w:val="0FAD8A257F3041ADB71B2D1CD1FAC7B2"/>
          </w:pPr>
          <w:r w:rsidRPr="00860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0CB58DEEAA40398BA7B4833E6E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DB00-9E8A-4DFD-AFAD-05D26A0A895F}"/>
      </w:docPartPr>
      <w:docPartBody>
        <w:p w:rsidR="0006233C" w:rsidRDefault="00D10924">
          <w:pPr>
            <w:pStyle w:val="520CB58DEEAA40398BA7B4833E6EC3CC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EA407DBE1485D984990F4B259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E283-1C43-49BB-90AD-8003D068C9FE}"/>
      </w:docPartPr>
      <w:docPartBody>
        <w:p w:rsidR="0006233C" w:rsidRDefault="00D10924">
          <w:pPr>
            <w:pStyle w:val="CD2EA407DBE1485D984990F4B25973CA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57F053B6E4CDDA6FD336CEE93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F03B-4137-4411-B1BF-0E9D9BF2AF19}"/>
      </w:docPartPr>
      <w:docPartBody>
        <w:p w:rsidR="0006233C" w:rsidRDefault="00D10924">
          <w:pPr>
            <w:pStyle w:val="4C157F053B6E4CDDA6FD336CEE93610B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327C231C44E01AD38B51C1A8E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50AD-F4C4-4C99-BC98-01AC3E4BB3D1}"/>
      </w:docPartPr>
      <w:docPartBody>
        <w:p w:rsidR="0006233C" w:rsidRDefault="00D10924">
          <w:pPr>
            <w:pStyle w:val="235327C231C44E01AD38B51C1A8EA796"/>
          </w:pPr>
          <w:r w:rsidRPr="009E4E75">
            <w:rPr>
              <w:rFonts w:asciiTheme="majorHAnsi" w:hAnsiTheme="majorHAnsi"/>
              <w:b/>
              <w:bCs/>
              <w:color w:val="1F3864" w:themeColor="accent1" w:themeShade="80"/>
              <w:sz w:val="40"/>
              <w:szCs w:val="40"/>
            </w:rPr>
            <w:t>School Name</w:t>
          </w:r>
        </w:p>
      </w:docPartBody>
    </w:docPart>
    <w:docPart>
      <w:docPartPr>
        <w:name w:val="F978512C05C345B6B881C1645D00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7B22-9769-4544-B232-8C9F839A0CB9}"/>
      </w:docPartPr>
      <w:docPartBody>
        <w:p w:rsidR="0006233C" w:rsidRDefault="00D10924">
          <w:pPr>
            <w:pStyle w:val="F978512C05C345B6B881C1645D00F4D8"/>
          </w:pPr>
          <w:r w:rsidRPr="009E4E75">
            <w:rPr>
              <w:rFonts w:asciiTheme="majorHAnsi" w:hAnsiTheme="majorHAnsi"/>
              <w:b/>
              <w:bCs/>
              <w:color w:val="1F3864" w:themeColor="accent1" w:themeShade="80"/>
              <w:sz w:val="32"/>
              <w:szCs w:val="32"/>
            </w:rPr>
            <w:t>Class Name</w:t>
          </w:r>
        </w:p>
      </w:docPartBody>
    </w:docPart>
    <w:docPart>
      <w:docPartPr>
        <w:name w:val="3D17104F847B449E855ACB88B1AE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A805-D90F-4043-BE9A-2EA74982F071}"/>
      </w:docPartPr>
      <w:docPartBody>
        <w:p w:rsidR="0006233C" w:rsidRDefault="00D10924">
          <w:pPr>
            <w:pStyle w:val="3D17104F847B449E855ACB88B1AE295B"/>
          </w:pPr>
          <w:r w:rsidRPr="008441FB">
            <w:rPr>
              <w:rFonts w:asciiTheme="majorHAnsi" w:hAnsiTheme="majorHAnsi"/>
              <w:b/>
              <w:bCs/>
              <w:color w:val="1F3864" w:themeColor="accent1" w:themeShade="80"/>
              <w:sz w:val="28"/>
              <w:szCs w:val="28"/>
            </w:rPr>
            <w:t>Report Notebook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3C"/>
    <w:rsid w:val="0006233C"/>
    <w:rsid w:val="0013417D"/>
    <w:rsid w:val="0049525E"/>
    <w:rsid w:val="00B015E5"/>
    <w:rsid w:val="00D1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2E9964BDD74338A748EDEAF9A22F6F">
    <w:name w:val="AC2E9964BDD74338A748EDEAF9A22F6F"/>
  </w:style>
  <w:style w:type="paragraph" w:customStyle="1" w:styleId="2A6F6C407F9B4F4F9229C5DD62261197">
    <w:name w:val="2A6F6C407F9B4F4F9229C5DD62261197"/>
  </w:style>
  <w:style w:type="paragraph" w:customStyle="1" w:styleId="702F7849015E4407A75E9467E1D2B65D">
    <w:name w:val="702F7849015E4407A75E9467E1D2B65D"/>
  </w:style>
  <w:style w:type="paragraph" w:customStyle="1" w:styleId="DB6012803BED429398233EDCD1F14CB8">
    <w:name w:val="DB6012803BED429398233EDCD1F14CB8"/>
  </w:style>
  <w:style w:type="paragraph" w:customStyle="1" w:styleId="B43B378C6B354D1E94D2B88939253915">
    <w:name w:val="B43B378C6B354D1E94D2B88939253915"/>
  </w:style>
  <w:style w:type="paragraph" w:customStyle="1" w:styleId="3C3CFB6ED7554FDDA1B0EC43071092CE">
    <w:name w:val="3C3CFB6ED7554FDDA1B0EC43071092CE"/>
  </w:style>
  <w:style w:type="paragraph" w:customStyle="1" w:styleId="A0C3363228324975A6F0FFBBDFB42B07">
    <w:name w:val="A0C3363228324975A6F0FFBBDFB42B07"/>
  </w:style>
  <w:style w:type="paragraph" w:customStyle="1" w:styleId="272B3E52BD3D42D89E249414F9C9C463">
    <w:name w:val="272B3E52BD3D42D89E249414F9C9C463"/>
  </w:style>
  <w:style w:type="paragraph" w:customStyle="1" w:styleId="3AAFCD8AC4C84AD1A4519B2BE0A07640">
    <w:name w:val="3AAFCD8AC4C84AD1A4519B2BE0A07640"/>
  </w:style>
  <w:style w:type="paragraph" w:customStyle="1" w:styleId="5F53C762455E4B6CA1A639CC65E955F4">
    <w:name w:val="5F53C762455E4B6CA1A639CC65E955F4"/>
  </w:style>
  <w:style w:type="paragraph" w:customStyle="1" w:styleId="11A49D59333749728E95F1AE0A2DF588">
    <w:name w:val="11A49D59333749728E95F1AE0A2DF588"/>
  </w:style>
  <w:style w:type="paragraph" w:customStyle="1" w:styleId="EC02EE36818F4B99A721B15A1BD332D3">
    <w:name w:val="EC02EE36818F4B99A721B15A1BD332D3"/>
  </w:style>
  <w:style w:type="paragraph" w:customStyle="1" w:styleId="71CCC60BF816409EBCCDAF5CCE034612">
    <w:name w:val="71CCC60BF816409EBCCDAF5CCE034612"/>
  </w:style>
  <w:style w:type="paragraph" w:customStyle="1" w:styleId="C7A1C37A59004E19A20766D8880DBC76">
    <w:name w:val="C7A1C37A59004E19A20766D8880DBC76"/>
  </w:style>
  <w:style w:type="paragraph" w:customStyle="1" w:styleId="CDDC5121996D413F96E50C2D7CBD3E4C">
    <w:name w:val="CDDC5121996D413F96E50C2D7CBD3E4C"/>
  </w:style>
  <w:style w:type="paragraph" w:customStyle="1" w:styleId="CAD8E1F5904043F59F30D489A8D253A0">
    <w:name w:val="CAD8E1F5904043F59F30D489A8D253A0"/>
  </w:style>
  <w:style w:type="paragraph" w:customStyle="1" w:styleId="BB6AA9C9E73A44868F72273872EE0A6E">
    <w:name w:val="BB6AA9C9E73A44868F72273872EE0A6E"/>
  </w:style>
  <w:style w:type="paragraph" w:customStyle="1" w:styleId="E7F2B4CC2889499EB319B65D33943BAB">
    <w:name w:val="E7F2B4CC2889499EB319B65D33943BAB"/>
  </w:style>
  <w:style w:type="paragraph" w:customStyle="1" w:styleId="0FAD8A257F3041ADB71B2D1CD1FAC7B2">
    <w:name w:val="0FAD8A257F3041ADB71B2D1CD1FAC7B2"/>
  </w:style>
  <w:style w:type="paragraph" w:customStyle="1" w:styleId="520CB58DEEAA40398BA7B4833E6EC3CC">
    <w:name w:val="520CB58DEEAA40398BA7B4833E6EC3CC"/>
  </w:style>
  <w:style w:type="paragraph" w:customStyle="1" w:styleId="CD2EA407DBE1485D984990F4B25973CA">
    <w:name w:val="CD2EA407DBE1485D984990F4B25973CA"/>
  </w:style>
  <w:style w:type="paragraph" w:customStyle="1" w:styleId="4C157F053B6E4CDDA6FD336CEE93610B">
    <w:name w:val="4C157F053B6E4CDDA6FD336CEE93610B"/>
  </w:style>
  <w:style w:type="paragraph" w:customStyle="1" w:styleId="235327C231C44E01AD38B51C1A8EA796">
    <w:name w:val="235327C231C44E01AD38B51C1A8EA796"/>
  </w:style>
  <w:style w:type="paragraph" w:customStyle="1" w:styleId="F978512C05C345B6B881C1645D00F4D8">
    <w:name w:val="F978512C05C345B6B881C1645D00F4D8"/>
  </w:style>
  <w:style w:type="paragraph" w:customStyle="1" w:styleId="3D17104F847B449E855ACB88B1AE295B">
    <w:name w:val="3D17104F847B449E855ACB88B1AE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AD39-A8E8-4D90-BD65-F77A0E67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FCDAF-9184-4D0C-84FF-5BAFE8F9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 Scholarship application 2021 FORM TEMPLATE.dotx</Template>
  <TotalTime>3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Darwin Kratcha</dc:creator>
  <cp:keywords/>
  <cp:lastModifiedBy>Darwin Kratcha</cp:lastModifiedBy>
  <cp:revision>5</cp:revision>
  <cp:lastPrinted>2019-02-08T02:35:00Z</cp:lastPrinted>
  <dcterms:created xsi:type="dcterms:W3CDTF">2023-01-18T20:39:00Z</dcterms:created>
  <dcterms:modified xsi:type="dcterms:W3CDTF">2023-01-19T01:49:00Z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